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8E772" w14:textId="348BE9C5" w:rsidR="00C23D7F" w:rsidRPr="00C23D7F" w:rsidRDefault="00A21AC4" w:rsidP="00A70EDE">
      <w:pPr>
        <w:pStyle w:val="Brdtekst"/>
        <w:numPr>
          <w:ilvl w:val="0"/>
          <w:numId w:val="28"/>
        </w:numPr>
        <w:rPr>
          <w:lang w:val="nn-NO"/>
        </w:rPr>
      </w:pPr>
      <w:bookmarkStart w:id="0" w:name="_GoBack"/>
      <w:bookmarkEnd w:id="0"/>
      <w:r>
        <w:rPr>
          <w:rFonts w:cs="Arial"/>
          <w:color w:val="000000"/>
        </w:rPr>
        <w:t>Nina Haugland</w:t>
      </w:r>
      <w:r w:rsidR="00BD2577">
        <w:rPr>
          <w:rFonts w:cs="Arial"/>
          <w:color w:val="000000"/>
        </w:rPr>
        <w:t>, lærar rep.</w:t>
      </w:r>
      <w:r w:rsidR="001574EC">
        <w:rPr>
          <w:rFonts w:cs="Arial"/>
          <w:color w:val="000000"/>
          <w:lang w:val="nb-NO"/>
        </w:rPr>
        <w:t xml:space="preserve"> Sjuk.</w:t>
      </w:r>
    </w:p>
    <w:p w14:paraId="4A03F35B" w14:textId="42070F1F" w:rsidR="00BD2577" w:rsidRPr="00C23D7F" w:rsidRDefault="00AE3D96" w:rsidP="00C23D7F">
      <w:pPr>
        <w:pStyle w:val="Brdtekst"/>
        <w:numPr>
          <w:ilvl w:val="0"/>
          <w:numId w:val="28"/>
        </w:numPr>
        <w:rPr>
          <w:lang w:val="nn-NO"/>
        </w:rPr>
      </w:pPr>
      <w:r>
        <w:rPr>
          <w:rFonts w:cs="Arial"/>
          <w:color w:val="000000"/>
          <w:lang w:val="nn-NO"/>
        </w:rPr>
        <w:t>Linda Høyland</w:t>
      </w:r>
      <w:r w:rsidR="00BD2577" w:rsidRPr="00C23D7F">
        <w:rPr>
          <w:rFonts w:cs="Arial"/>
          <w:color w:val="000000"/>
          <w:lang w:val="nn-NO"/>
        </w:rPr>
        <w:t>, lærar rep</w:t>
      </w:r>
      <w:r w:rsidR="00AA69F0">
        <w:rPr>
          <w:rFonts w:cs="Arial"/>
          <w:color w:val="000000"/>
          <w:lang w:val="nn-NO"/>
        </w:rPr>
        <w:t>.</w:t>
      </w:r>
    </w:p>
    <w:p w14:paraId="149BB5F7" w14:textId="1C9411D0" w:rsidR="00C23D7F" w:rsidRPr="0001735D" w:rsidRDefault="0001735D" w:rsidP="00C23D7F">
      <w:pPr>
        <w:numPr>
          <w:ilvl w:val="0"/>
          <w:numId w:val="28"/>
        </w:numPr>
        <w:spacing w:before="100" w:beforeAutospacing="1" w:after="100" w:afterAutospacing="1"/>
        <w:rPr>
          <w:rFonts w:cs="Arial"/>
          <w:color w:val="000000"/>
          <w:lang w:val="nn-NO"/>
        </w:rPr>
      </w:pPr>
      <w:r>
        <w:rPr>
          <w:rFonts w:cs="Arial"/>
          <w:color w:val="000000"/>
          <w:lang w:val="nn-NO"/>
        </w:rPr>
        <w:t>Tordis Westergård</w:t>
      </w:r>
      <w:r w:rsidR="00C23D7F" w:rsidRPr="0001735D">
        <w:rPr>
          <w:rFonts w:cs="Arial"/>
          <w:color w:val="000000"/>
          <w:lang w:val="nn-NO"/>
        </w:rPr>
        <w:t>, andre tilsette</w:t>
      </w:r>
    </w:p>
    <w:p w14:paraId="34A07848" w14:textId="23DBF553" w:rsidR="00C23D7F" w:rsidRPr="00AA69F0" w:rsidRDefault="00C23D7F" w:rsidP="00C23D7F">
      <w:pPr>
        <w:numPr>
          <w:ilvl w:val="0"/>
          <w:numId w:val="28"/>
        </w:numPr>
        <w:spacing w:before="100" w:beforeAutospacing="1" w:after="100" w:afterAutospacing="1"/>
        <w:rPr>
          <w:rFonts w:cs="Arial"/>
          <w:color w:val="000000"/>
        </w:rPr>
      </w:pPr>
      <w:r w:rsidRPr="00AA69F0">
        <w:rPr>
          <w:rFonts w:cs="Arial"/>
          <w:color w:val="000000"/>
        </w:rPr>
        <w:t>Anne</w:t>
      </w:r>
      <w:r w:rsidR="00C83A37" w:rsidRPr="00AA69F0">
        <w:rPr>
          <w:rFonts w:cs="Arial"/>
          <w:color w:val="000000"/>
        </w:rPr>
        <w:t xml:space="preserve"> </w:t>
      </w:r>
      <w:r w:rsidRPr="00AA69F0">
        <w:rPr>
          <w:rFonts w:cs="Arial"/>
          <w:color w:val="000000"/>
        </w:rPr>
        <w:t>Line Vårdal Viggen, foreldre rep</w:t>
      </w:r>
      <w:r w:rsidR="00AA69F0">
        <w:rPr>
          <w:rFonts w:cs="Arial"/>
          <w:color w:val="000000"/>
        </w:rPr>
        <w:t>.</w:t>
      </w:r>
    </w:p>
    <w:p w14:paraId="7F917AF4" w14:textId="36359465" w:rsidR="00F80C9D" w:rsidRPr="0001735D" w:rsidRDefault="00F80C9D" w:rsidP="00C23D7F">
      <w:pPr>
        <w:numPr>
          <w:ilvl w:val="0"/>
          <w:numId w:val="28"/>
        </w:numPr>
        <w:spacing w:before="100" w:beforeAutospacing="1" w:after="100" w:afterAutospacing="1"/>
        <w:rPr>
          <w:rFonts w:cs="Arial"/>
          <w:color w:val="000000"/>
          <w:lang w:val="nn-NO"/>
        </w:rPr>
      </w:pPr>
      <w:r>
        <w:rPr>
          <w:rFonts w:cs="Arial"/>
          <w:color w:val="000000"/>
          <w:lang w:val="nn-NO"/>
        </w:rPr>
        <w:t>Stian Bru, foreldrerepresentant, partnerskap mot mobbing</w:t>
      </w:r>
    </w:p>
    <w:p w14:paraId="0FEE8CE5" w14:textId="485F3B8E" w:rsidR="0001735D" w:rsidRDefault="0001735D" w:rsidP="0001735D">
      <w:pPr>
        <w:numPr>
          <w:ilvl w:val="0"/>
          <w:numId w:val="28"/>
        </w:numPr>
        <w:spacing w:before="100" w:beforeAutospacing="1" w:after="100" w:afterAutospacing="1"/>
        <w:rPr>
          <w:rFonts w:cs="Arial"/>
          <w:color w:val="000000"/>
          <w:lang w:val="nn-NO"/>
        </w:rPr>
      </w:pPr>
      <w:r>
        <w:rPr>
          <w:rFonts w:cs="Arial"/>
          <w:color w:val="000000"/>
          <w:lang w:val="nn-NO"/>
        </w:rPr>
        <w:t>Anette Madland</w:t>
      </w:r>
      <w:r w:rsidR="00C23D7F" w:rsidRPr="00A21AC4">
        <w:rPr>
          <w:rFonts w:cs="Arial"/>
          <w:color w:val="000000"/>
          <w:lang w:val="nn-NO"/>
        </w:rPr>
        <w:t xml:space="preserve">, </w:t>
      </w:r>
      <w:r w:rsidR="00A21AC4" w:rsidRPr="00A21AC4">
        <w:rPr>
          <w:rFonts w:cs="Arial"/>
          <w:color w:val="000000"/>
          <w:lang w:val="nn-NO"/>
        </w:rPr>
        <w:t xml:space="preserve">Leiar FAU, </w:t>
      </w:r>
      <w:r w:rsidR="00C23D7F" w:rsidRPr="00A21AC4">
        <w:rPr>
          <w:rFonts w:cs="Arial"/>
          <w:color w:val="000000"/>
          <w:lang w:val="nn-NO"/>
        </w:rPr>
        <w:t>foreldre rep</w:t>
      </w:r>
      <w:r w:rsidR="00AA69F0">
        <w:rPr>
          <w:rFonts w:cs="Arial"/>
          <w:color w:val="000000"/>
          <w:lang w:val="nn-NO"/>
        </w:rPr>
        <w:t>.</w:t>
      </w:r>
    </w:p>
    <w:p w14:paraId="4E344CD6" w14:textId="4F35A300" w:rsidR="00C23D7F" w:rsidRPr="0001735D" w:rsidRDefault="0001735D" w:rsidP="0001735D">
      <w:pPr>
        <w:numPr>
          <w:ilvl w:val="0"/>
          <w:numId w:val="28"/>
        </w:numPr>
        <w:spacing w:before="100" w:beforeAutospacing="1" w:after="100" w:afterAutospacing="1"/>
        <w:rPr>
          <w:rFonts w:cs="Arial"/>
          <w:color w:val="000000"/>
          <w:lang w:val="nn-NO"/>
        </w:rPr>
      </w:pPr>
      <w:r>
        <w:rPr>
          <w:rFonts w:cs="Arial"/>
          <w:color w:val="000000"/>
        </w:rPr>
        <w:t>Ada</w:t>
      </w:r>
      <w:r w:rsidR="00AA69F0">
        <w:rPr>
          <w:rFonts w:cs="Arial"/>
          <w:color w:val="000000"/>
        </w:rPr>
        <w:t xml:space="preserve"> Søiland Ueland, elevrep.</w:t>
      </w:r>
      <w:r w:rsidR="00EB2779">
        <w:rPr>
          <w:rFonts w:cs="Arial"/>
          <w:color w:val="000000"/>
        </w:rPr>
        <w:t xml:space="preserve"> Sjuk</w:t>
      </w:r>
      <w:r w:rsidR="001574EC">
        <w:rPr>
          <w:rFonts w:cs="Arial"/>
          <w:color w:val="000000"/>
        </w:rPr>
        <w:t>.</w:t>
      </w:r>
    </w:p>
    <w:p w14:paraId="47749C56" w14:textId="0E36818C" w:rsidR="00C23D7F" w:rsidRDefault="0001735D" w:rsidP="00C23D7F">
      <w:pPr>
        <w:numPr>
          <w:ilvl w:val="0"/>
          <w:numId w:val="28"/>
        </w:numPr>
        <w:spacing w:before="100" w:beforeAutospacing="1" w:after="100" w:afterAutospacing="1"/>
        <w:rPr>
          <w:rFonts w:cs="Arial"/>
          <w:color w:val="000000"/>
        </w:rPr>
      </w:pPr>
      <w:r>
        <w:rPr>
          <w:rFonts w:cs="Arial"/>
          <w:color w:val="000000"/>
        </w:rPr>
        <w:t>Levi Mong</w:t>
      </w:r>
      <w:r w:rsidR="00C23D7F">
        <w:rPr>
          <w:rFonts w:cs="Arial"/>
          <w:color w:val="000000"/>
        </w:rPr>
        <w:t>, elevrep</w:t>
      </w:r>
      <w:r w:rsidR="00AA69F0">
        <w:rPr>
          <w:rFonts w:cs="Arial"/>
          <w:color w:val="000000"/>
        </w:rPr>
        <w:t>.</w:t>
      </w:r>
    </w:p>
    <w:p w14:paraId="5F9E6CFA" w14:textId="4A085434" w:rsidR="00C23D7F" w:rsidRDefault="00AA69F0" w:rsidP="00C23D7F">
      <w:pPr>
        <w:numPr>
          <w:ilvl w:val="0"/>
          <w:numId w:val="28"/>
        </w:numPr>
        <w:spacing w:before="100" w:beforeAutospacing="1" w:after="100" w:afterAutospacing="1"/>
        <w:rPr>
          <w:rFonts w:cs="Arial"/>
          <w:color w:val="000000"/>
        </w:rPr>
      </w:pPr>
      <w:r>
        <w:rPr>
          <w:rFonts w:cs="Arial"/>
          <w:color w:val="000000"/>
        </w:rPr>
        <w:t>Bodil Barka</w:t>
      </w:r>
      <w:r w:rsidR="00C23D7F">
        <w:rPr>
          <w:rFonts w:cs="Arial"/>
          <w:color w:val="000000"/>
        </w:rPr>
        <w:t>, politisk rep</w:t>
      </w:r>
      <w:r>
        <w:rPr>
          <w:rFonts w:cs="Arial"/>
          <w:color w:val="000000"/>
        </w:rPr>
        <w:t>r.</w:t>
      </w:r>
    </w:p>
    <w:p w14:paraId="5BC79593" w14:textId="77777777" w:rsidR="00C83A37" w:rsidRDefault="00C83A37" w:rsidP="00C23D7F">
      <w:pPr>
        <w:numPr>
          <w:ilvl w:val="0"/>
          <w:numId w:val="28"/>
        </w:numPr>
        <w:spacing w:before="100" w:beforeAutospacing="1" w:after="100" w:afterAutospacing="1"/>
        <w:rPr>
          <w:rFonts w:cs="Arial"/>
          <w:color w:val="000000"/>
        </w:rPr>
      </w:pPr>
      <w:r>
        <w:rPr>
          <w:rFonts w:cs="Arial"/>
          <w:color w:val="000000"/>
        </w:rPr>
        <w:t>Vibeke Sola, rektor</w:t>
      </w:r>
    </w:p>
    <w:p w14:paraId="12C211AE" w14:textId="4DF01499" w:rsidR="00C23D7F" w:rsidRPr="00A21AC4" w:rsidRDefault="00EF52DA" w:rsidP="00C23D7F">
      <w:pPr>
        <w:spacing w:before="100" w:beforeAutospacing="1" w:after="100" w:afterAutospacing="1"/>
        <w:rPr>
          <w:rFonts w:cs="Arial"/>
          <w:b/>
          <w:color w:val="000000"/>
          <w:sz w:val="28"/>
          <w:szCs w:val="28"/>
          <w:lang w:val="nn-NO"/>
        </w:rPr>
      </w:pPr>
      <w:r>
        <w:rPr>
          <w:rFonts w:cs="Arial"/>
          <w:b/>
          <w:color w:val="000000"/>
          <w:sz w:val="28"/>
          <w:szCs w:val="28"/>
          <w:lang w:val="nn-NO"/>
        </w:rPr>
        <w:t xml:space="preserve">REFERAT FRÅ </w:t>
      </w:r>
      <w:r w:rsidR="00C83A37" w:rsidRPr="00A21AC4">
        <w:rPr>
          <w:rFonts w:cs="Arial"/>
          <w:b/>
          <w:color w:val="000000"/>
          <w:sz w:val="28"/>
          <w:szCs w:val="28"/>
          <w:lang w:val="nn-NO"/>
        </w:rPr>
        <w:t>MØTE</w:t>
      </w:r>
      <w:r>
        <w:rPr>
          <w:rFonts w:cs="Arial"/>
          <w:b/>
          <w:color w:val="000000"/>
          <w:sz w:val="28"/>
          <w:szCs w:val="28"/>
          <w:lang w:val="nn-NO"/>
        </w:rPr>
        <w:t>T</w:t>
      </w:r>
      <w:r w:rsidR="00AA69F0">
        <w:rPr>
          <w:rFonts w:cs="Arial"/>
          <w:b/>
          <w:color w:val="000000"/>
          <w:sz w:val="28"/>
          <w:szCs w:val="28"/>
          <w:lang w:val="nn-NO"/>
        </w:rPr>
        <w:t xml:space="preserve"> I </w:t>
      </w:r>
      <w:r>
        <w:rPr>
          <w:rFonts w:cs="Arial"/>
          <w:b/>
          <w:color w:val="000000"/>
          <w:sz w:val="28"/>
          <w:szCs w:val="28"/>
          <w:lang w:val="nn-NO"/>
        </w:rPr>
        <w:t>DRIFTSSTYRET</w:t>
      </w:r>
      <w:r w:rsidR="00AA69F0">
        <w:rPr>
          <w:rFonts w:cs="Arial"/>
          <w:b/>
          <w:color w:val="000000"/>
          <w:sz w:val="28"/>
          <w:szCs w:val="28"/>
          <w:lang w:val="nn-NO"/>
        </w:rPr>
        <w:t xml:space="preserve"> 11.02.20</w:t>
      </w:r>
      <w:r w:rsidR="00C23D7F" w:rsidRPr="00A21AC4">
        <w:rPr>
          <w:rFonts w:cs="Arial"/>
          <w:b/>
          <w:color w:val="000000"/>
          <w:sz w:val="28"/>
          <w:szCs w:val="28"/>
          <w:lang w:val="nn-NO"/>
        </w:rPr>
        <w:t xml:space="preserve"> Kl</w:t>
      </w:r>
      <w:r w:rsidR="00C83A37" w:rsidRPr="00A21AC4">
        <w:rPr>
          <w:rFonts w:cs="Arial"/>
          <w:b/>
          <w:color w:val="000000"/>
          <w:sz w:val="28"/>
          <w:szCs w:val="28"/>
          <w:lang w:val="nn-NO"/>
        </w:rPr>
        <w:t>. 18.30</w:t>
      </w:r>
      <w:r w:rsidR="00C23D7F" w:rsidRPr="00A21AC4">
        <w:rPr>
          <w:rFonts w:cs="Arial"/>
          <w:b/>
          <w:color w:val="000000"/>
          <w:sz w:val="28"/>
          <w:szCs w:val="28"/>
          <w:lang w:val="nn-NO"/>
        </w:rPr>
        <w:t>-</w:t>
      </w:r>
      <w:r w:rsidR="00C83A37" w:rsidRPr="00A21AC4">
        <w:rPr>
          <w:rFonts w:cs="Arial"/>
          <w:b/>
          <w:color w:val="000000"/>
          <w:sz w:val="28"/>
          <w:szCs w:val="28"/>
          <w:lang w:val="nn-NO"/>
        </w:rPr>
        <w:t>20.00</w:t>
      </w:r>
    </w:p>
    <w:p w14:paraId="4BEDE738" w14:textId="391FB9F4" w:rsidR="00AA69F0" w:rsidRPr="00A21AC4" w:rsidRDefault="00AA69F0" w:rsidP="00AA69F0">
      <w:pPr>
        <w:pStyle w:val="Brdtekst"/>
        <w:rPr>
          <w:b/>
          <w:lang w:val="nn-NO"/>
        </w:rPr>
      </w:pPr>
      <w:r>
        <w:rPr>
          <w:b/>
          <w:lang w:val="nn-NO"/>
        </w:rPr>
        <w:t>10//2019-20 FAU</w:t>
      </w:r>
    </w:p>
    <w:p w14:paraId="00CC28AA" w14:textId="5A4EC15F" w:rsidR="00AA69F0" w:rsidRDefault="00AA69F0" w:rsidP="00AA69F0">
      <w:pPr>
        <w:pStyle w:val="Brdtekst"/>
        <w:rPr>
          <w:lang w:val="nn-NO"/>
        </w:rPr>
      </w:pPr>
      <w:r>
        <w:rPr>
          <w:lang w:val="nn-NO"/>
        </w:rPr>
        <w:t>Informasjon</w:t>
      </w:r>
      <w:r w:rsidRPr="00A21AC4">
        <w:rPr>
          <w:lang w:val="nn-NO"/>
        </w:rPr>
        <w:t xml:space="preserve"> frå FAU </w:t>
      </w:r>
      <w:r>
        <w:rPr>
          <w:lang w:val="nn-NO"/>
        </w:rPr>
        <w:t>v/Anette Madland.</w:t>
      </w:r>
    </w:p>
    <w:p w14:paraId="047C55E3" w14:textId="77777777" w:rsidR="00173F6F" w:rsidRPr="00173F6F" w:rsidRDefault="00173F6F" w:rsidP="00173F6F">
      <w:pPr>
        <w:rPr>
          <w:lang w:val="nn-NO"/>
        </w:rPr>
      </w:pPr>
      <w:r w:rsidRPr="00173F6F">
        <w:rPr>
          <w:lang w:val="nn-NO"/>
        </w:rPr>
        <w:t xml:space="preserve">FAU har møte kvar månad. Saka som har vore gjennomgående over tid er sosiale medium, mobiltelefon og dataspel. FAU har utarbeida anbefalinger som er fronta på foreldremøtet i haust og på fleire trinn. I tillegg vart det arrangert felles foreldremøte i januar der barnevakten stod for innhaldet. Elevar på 3.-7. fekk også høyra føredraget i skuletida. Nokon lærte ein del nytt, medan andre fekk gode påminningar om viktige ting. FAU vurderer om eit slikt føredrag er meir nyttig på eit trinn der føresette og elevar deltek saman? </w:t>
      </w:r>
    </w:p>
    <w:p w14:paraId="30F7A8FA" w14:textId="77777777" w:rsidR="00173F6F" w:rsidRPr="00173F6F" w:rsidRDefault="00173F6F" w:rsidP="00173F6F">
      <w:pPr>
        <w:rPr>
          <w:lang w:val="nn-NO"/>
        </w:rPr>
      </w:pPr>
    </w:p>
    <w:p w14:paraId="281A4B8C" w14:textId="77777777" w:rsidR="00173F6F" w:rsidRPr="00173F6F" w:rsidRDefault="00173F6F" w:rsidP="00173F6F">
      <w:pPr>
        <w:rPr>
          <w:lang w:val="nn-NO"/>
        </w:rPr>
      </w:pPr>
      <w:r w:rsidRPr="00173F6F">
        <w:rPr>
          <w:lang w:val="nn-NO"/>
        </w:rPr>
        <w:t>Ellers vart det arrangert utekino i samarbeid med Partnerskap mot mobbing. Det var særs vellukka! Mange møtte. Me ser at arrangement kor både føresette og barn kan delta trekk mykje folk. Me diskuterte sommaravslutning. Er det ei løysing at skulen har ei felles sommaravslutning? Då kan eventuelt trinna ha arrangement på trinn til hausten?</w:t>
      </w:r>
    </w:p>
    <w:p w14:paraId="1A5D330E" w14:textId="77777777" w:rsidR="00173F6F" w:rsidRDefault="00173F6F" w:rsidP="00AA69F0">
      <w:pPr>
        <w:pStyle w:val="Brdtekst"/>
        <w:rPr>
          <w:lang w:val="nn-NO"/>
        </w:rPr>
      </w:pPr>
    </w:p>
    <w:p w14:paraId="51ACB08B" w14:textId="77777777" w:rsidR="00AA69F0" w:rsidRDefault="00AA69F0" w:rsidP="00AA69F0">
      <w:pPr>
        <w:pStyle w:val="Brdtekst"/>
        <w:rPr>
          <w:lang w:val="nn-NO"/>
        </w:rPr>
      </w:pPr>
    </w:p>
    <w:p w14:paraId="41DDFAC2" w14:textId="4E452A5A" w:rsidR="00A21AC4" w:rsidRDefault="00AA69F0" w:rsidP="008C4F39">
      <w:pPr>
        <w:pStyle w:val="Brdtekst"/>
        <w:rPr>
          <w:b/>
          <w:lang w:val="nn-NO"/>
        </w:rPr>
      </w:pPr>
      <w:r>
        <w:rPr>
          <w:b/>
          <w:lang w:val="nn-NO"/>
        </w:rPr>
        <w:t>11</w:t>
      </w:r>
      <w:r w:rsidR="00F80C9D">
        <w:rPr>
          <w:b/>
          <w:lang w:val="nn-NO"/>
        </w:rPr>
        <w:t>/2019-20</w:t>
      </w:r>
      <w:r w:rsidR="008C4F39" w:rsidRPr="00A21AC4">
        <w:rPr>
          <w:b/>
          <w:lang w:val="nn-NO"/>
        </w:rPr>
        <w:t xml:space="preserve"> </w:t>
      </w:r>
      <w:r w:rsidR="00A21AC4" w:rsidRPr="00A21AC4">
        <w:rPr>
          <w:b/>
          <w:lang w:val="nn-NO"/>
        </w:rPr>
        <w:t>Partnerskap mot mobbing</w:t>
      </w:r>
    </w:p>
    <w:p w14:paraId="5AF8336E" w14:textId="359B5840" w:rsidR="00A21AC4" w:rsidRDefault="00E1231C" w:rsidP="008C4F39">
      <w:pPr>
        <w:pStyle w:val="Brdtekst"/>
        <w:rPr>
          <w:lang w:val="nn-NO"/>
        </w:rPr>
      </w:pPr>
      <w:r>
        <w:rPr>
          <w:lang w:val="nn-NO"/>
        </w:rPr>
        <w:t>Kva arbeider Partnerskapet med for tida?</w:t>
      </w:r>
      <w:r w:rsidR="00AA69F0">
        <w:rPr>
          <w:lang w:val="nn-NO"/>
        </w:rPr>
        <w:t xml:space="preserve"> v/Stian Bru.</w:t>
      </w:r>
    </w:p>
    <w:p w14:paraId="359CECA6" w14:textId="77777777" w:rsidR="00145C15" w:rsidRPr="00145C15" w:rsidRDefault="00145C15" w:rsidP="00145C15">
      <w:pPr>
        <w:rPr>
          <w:lang w:val="nn-NO"/>
        </w:rPr>
      </w:pPr>
      <w:r w:rsidRPr="00145C15">
        <w:rPr>
          <w:lang w:val="nn-NO"/>
        </w:rPr>
        <w:t>Partnerskapet har hatt eit møte i haust og skal ha nytt møte neste veke. Det er snakk om å få ein koordinator for alle lag og foreiningar for å sikra at ikkje arrangement vert på same tid i krinsen. Ellers er det fokus på dei fire slagorda i alle einingane som høyrer til Partnerskapet.</w:t>
      </w:r>
    </w:p>
    <w:p w14:paraId="239566FE" w14:textId="77777777" w:rsidR="00145C15" w:rsidRPr="00A21AC4" w:rsidRDefault="00145C15" w:rsidP="008C4F39">
      <w:pPr>
        <w:pStyle w:val="Brdtekst"/>
        <w:rPr>
          <w:lang w:val="nn-NO"/>
        </w:rPr>
      </w:pPr>
    </w:p>
    <w:p w14:paraId="7D31B90B" w14:textId="68FD9B99" w:rsidR="00D4477C" w:rsidRPr="00A21AC4" w:rsidRDefault="00D4477C" w:rsidP="008C4F39">
      <w:pPr>
        <w:pStyle w:val="Brdtekst"/>
        <w:rPr>
          <w:b/>
          <w:lang w:val="nn-NO"/>
        </w:rPr>
      </w:pPr>
    </w:p>
    <w:p w14:paraId="6B70980B" w14:textId="4844DF2B" w:rsidR="001B5A2E" w:rsidRPr="00A21AC4" w:rsidRDefault="00AA69F0" w:rsidP="008C4F39">
      <w:pPr>
        <w:pStyle w:val="Brdtekst"/>
        <w:rPr>
          <w:b/>
          <w:lang w:val="nn-NO"/>
        </w:rPr>
      </w:pPr>
      <w:r>
        <w:rPr>
          <w:b/>
          <w:lang w:val="nn-NO"/>
        </w:rPr>
        <w:t>12</w:t>
      </w:r>
      <w:r w:rsidR="007D66C6" w:rsidRPr="00A21AC4">
        <w:rPr>
          <w:b/>
          <w:lang w:val="nn-NO"/>
        </w:rPr>
        <w:t>/</w:t>
      </w:r>
      <w:r w:rsidR="00F80C9D">
        <w:rPr>
          <w:b/>
          <w:lang w:val="nn-NO"/>
        </w:rPr>
        <w:t>2019-20</w:t>
      </w:r>
      <w:r w:rsidR="008C4F39" w:rsidRPr="00A21AC4">
        <w:rPr>
          <w:b/>
          <w:lang w:val="nn-NO"/>
        </w:rPr>
        <w:t xml:space="preserve"> </w:t>
      </w:r>
      <w:r w:rsidR="001B5A2E" w:rsidRPr="00A21AC4">
        <w:rPr>
          <w:b/>
          <w:lang w:val="nn-NO"/>
        </w:rPr>
        <w:t>Elevråd</w:t>
      </w:r>
    </w:p>
    <w:p w14:paraId="46F5096F" w14:textId="77777777" w:rsidR="00B3163D" w:rsidRPr="00B3163D" w:rsidRDefault="00B3163D" w:rsidP="00B3163D">
      <w:pPr>
        <w:rPr>
          <w:lang w:val="nn-NO"/>
        </w:rPr>
      </w:pPr>
      <w:r w:rsidRPr="00B3163D">
        <w:rPr>
          <w:lang w:val="nn-NO"/>
        </w:rPr>
        <w:t>Elevane informerer om aktuelle saker frå elevrådet.</w:t>
      </w:r>
    </w:p>
    <w:p w14:paraId="4177D22C" w14:textId="77777777" w:rsidR="00B3163D" w:rsidRPr="00B3163D" w:rsidRDefault="00B3163D" w:rsidP="00B3163D">
      <w:pPr>
        <w:rPr>
          <w:lang w:val="nn-NO"/>
        </w:rPr>
      </w:pPr>
      <w:r w:rsidRPr="00B3163D">
        <w:rPr>
          <w:lang w:val="nn-NO"/>
        </w:rPr>
        <w:lastRenderedPageBreak/>
        <w:t>Elevrådet stod for sal av kaker, frukt og kaffe på foreldremøtet. Dei hadde inntekt på 1100 kr og skal diskutera kva dei vil nytta pengane til. I desse dagar arrangerer elevrådet sjakkturnering. På våren skal dei ha både handball og fotballturnering. Det er eit aktivt elevråd med mange saker. Dei har akkurat laga podcast om drømmeskulen og drømmelærararen. Denne skal alle lærarane få høyra. Lærarane skal sjå om det er samanheng mellom elevane sine ønskjer og intensjonane i ny læreplan som kjem til hausten.</w:t>
      </w:r>
    </w:p>
    <w:p w14:paraId="39EFFE21" w14:textId="77777777" w:rsidR="00B3163D" w:rsidRDefault="00B3163D" w:rsidP="008C4F39">
      <w:pPr>
        <w:pStyle w:val="Brdtekst"/>
        <w:rPr>
          <w:lang w:val="nn-NO"/>
        </w:rPr>
      </w:pPr>
    </w:p>
    <w:p w14:paraId="6E0EC2E2" w14:textId="47573A55" w:rsidR="00AA69F0" w:rsidRDefault="00AA69F0" w:rsidP="008C4F39">
      <w:pPr>
        <w:pStyle w:val="Brdtekst"/>
        <w:rPr>
          <w:lang w:val="nn-NO"/>
        </w:rPr>
      </w:pPr>
    </w:p>
    <w:p w14:paraId="2F31FE0F" w14:textId="4DB7D6E9" w:rsidR="00AA69F0" w:rsidRPr="00A21AC4" w:rsidRDefault="00E1231C" w:rsidP="00AA69F0">
      <w:pPr>
        <w:pStyle w:val="Brdtekst"/>
        <w:rPr>
          <w:b/>
          <w:lang w:val="nn-NO"/>
        </w:rPr>
      </w:pPr>
      <w:r>
        <w:rPr>
          <w:b/>
          <w:lang w:val="nn-NO"/>
        </w:rPr>
        <w:t>13</w:t>
      </w:r>
      <w:r w:rsidR="00AA69F0" w:rsidRPr="00A21AC4">
        <w:rPr>
          <w:b/>
          <w:lang w:val="nn-NO"/>
        </w:rPr>
        <w:t>/</w:t>
      </w:r>
      <w:r w:rsidR="00AA69F0">
        <w:rPr>
          <w:b/>
          <w:lang w:val="nn-NO"/>
        </w:rPr>
        <w:t>2019-20</w:t>
      </w:r>
      <w:r w:rsidR="00AA69F0" w:rsidRPr="00A21AC4">
        <w:rPr>
          <w:b/>
          <w:lang w:val="nn-NO"/>
        </w:rPr>
        <w:t xml:space="preserve"> </w:t>
      </w:r>
      <w:r w:rsidR="00AA69F0">
        <w:rPr>
          <w:b/>
          <w:lang w:val="nn-NO"/>
        </w:rPr>
        <w:t>SFO</w:t>
      </w:r>
    </w:p>
    <w:p w14:paraId="7865ADCF" w14:textId="7E569952" w:rsidR="00AA69F0" w:rsidRDefault="00E1231C" w:rsidP="008C4F39">
      <w:pPr>
        <w:pStyle w:val="Brdtekst"/>
        <w:rPr>
          <w:lang w:val="nn-NO"/>
        </w:rPr>
      </w:pPr>
      <w:r>
        <w:rPr>
          <w:lang w:val="nn-NO"/>
        </w:rPr>
        <w:t>Tordis</w:t>
      </w:r>
      <w:r w:rsidR="00252658">
        <w:rPr>
          <w:lang w:val="nn-NO"/>
        </w:rPr>
        <w:t xml:space="preserve"> synte bilet</w:t>
      </w:r>
      <w:r w:rsidR="007B462C">
        <w:rPr>
          <w:lang w:val="nn-NO"/>
        </w:rPr>
        <w:t>e frå SFO. Det er fokus på kreativitet og utforsking</w:t>
      </w:r>
      <w:r w:rsidR="00BF47C8">
        <w:rPr>
          <w:lang w:val="nn-NO"/>
        </w:rPr>
        <w:t xml:space="preserve">. Dei tilsette vart inspirert på studieturen til København i haust. Derfor </w:t>
      </w:r>
      <w:r w:rsidR="00E869FA">
        <w:rPr>
          <w:lang w:val="nn-NO"/>
        </w:rPr>
        <w:t>var juleverkstad</w:t>
      </w:r>
      <w:r w:rsidR="00441B50">
        <w:rPr>
          <w:lang w:val="nn-NO"/>
        </w:rPr>
        <w:t xml:space="preserve">en organisert på ny måte i 2019. Eit rom vart laga til med masse ulikt materiell. Elevane fekk gå </w:t>
      </w:r>
      <w:r w:rsidR="00834CAD">
        <w:rPr>
          <w:lang w:val="nn-NO"/>
        </w:rPr>
        <w:t>dit når dei ønskja og dei fekk ikkje konkrete malar som alle skulle laga, men vart oppmuntra til å vera kreative med materiellet som var på rommet. Legobordet er og</w:t>
      </w:r>
      <w:r w:rsidR="00AF633A">
        <w:rPr>
          <w:lang w:val="nn-NO"/>
        </w:rPr>
        <w:t>så inspirert frå studieturen. Dette har vore ein stor suksess både i skule- og SFO-tid</w:t>
      </w:r>
      <w:r w:rsidR="009C3FA2">
        <w:rPr>
          <w:lang w:val="nn-NO"/>
        </w:rPr>
        <w:t>. Ellers er det mykje fokus på fri leik i SFO-tida.</w:t>
      </w:r>
    </w:p>
    <w:p w14:paraId="03BB57AB" w14:textId="7510F213" w:rsidR="00F91336" w:rsidRDefault="00F91336" w:rsidP="008C4F39">
      <w:pPr>
        <w:pStyle w:val="Brdtekst"/>
        <w:rPr>
          <w:lang w:val="nn-NO"/>
        </w:rPr>
      </w:pPr>
    </w:p>
    <w:p w14:paraId="43D0A6FA" w14:textId="36A2B06B" w:rsidR="00AA69F0" w:rsidRDefault="00AA69F0" w:rsidP="008C4F39">
      <w:pPr>
        <w:pStyle w:val="Brdtekst"/>
        <w:rPr>
          <w:lang w:val="nn-NO"/>
        </w:rPr>
      </w:pPr>
    </w:p>
    <w:p w14:paraId="0EECECA8" w14:textId="354DBF5F" w:rsidR="00AA69F0" w:rsidRPr="005114AF" w:rsidRDefault="00E1231C" w:rsidP="00AA69F0">
      <w:pPr>
        <w:pStyle w:val="Default"/>
        <w:rPr>
          <w:sz w:val="22"/>
          <w:szCs w:val="22"/>
        </w:rPr>
      </w:pPr>
      <w:r>
        <w:rPr>
          <w:b/>
          <w:sz w:val="22"/>
          <w:szCs w:val="22"/>
        </w:rPr>
        <w:t>14</w:t>
      </w:r>
      <w:r w:rsidR="00AA69F0" w:rsidRPr="005114AF">
        <w:rPr>
          <w:b/>
          <w:sz w:val="22"/>
          <w:szCs w:val="22"/>
        </w:rPr>
        <w:t>/2019-20 Informasjon frå politisk representant</w:t>
      </w:r>
    </w:p>
    <w:p w14:paraId="323F9CF5" w14:textId="56444B2B" w:rsidR="00AA69F0" w:rsidRDefault="00AA69F0" w:rsidP="00AA69F0">
      <w:pPr>
        <w:pStyle w:val="Brdtekst"/>
        <w:rPr>
          <w:lang w:val="nn-NO"/>
        </w:rPr>
      </w:pPr>
      <w:r>
        <w:rPr>
          <w:lang w:val="nn-NO"/>
        </w:rPr>
        <w:t>Bodil Barka</w:t>
      </w:r>
      <w:r w:rsidR="009C3FA2">
        <w:rPr>
          <w:lang w:val="nn-NO"/>
        </w:rPr>
        <w:t xml:space="preserve"> </w:t>
      </w:r>
      <w:r w:rsidR="00FB5F71">
        <w:rPr>
          <w:lang w:val="nn-NO"/>
        </w:rPr>
        <w:t>tok opp desse sakene:</w:t>
      </w:r>
    </w:p>
    <w:p w14:paraId="15048DD6" w14:textId="363066AC" w:rsidR="00FB5F71" w:rsidRDefault="00FB5F71" w:rsidP="00FB5F71">
      <w:pPr>
        <w:pStyle w:val="Brdtekst"/>
        <w:numPr>
          <w:ilvl w:val="0"/>
          <w:numId w:val="33"/>
        </w:numPr>
        <w:rPr>
          <w:lang w:val="nn-NO"/>
        </w:rPr>
      </w:pPr>
      <w:r>
        <w:rPr>
          <w:lang w:val="nn-NO"/>
        </w:rPr>
        <w:t>Politikarane hadde fått informasjon om ny overgangsplan. Den virka god, men ambisiøs.</w:t>
      </w:r>
    </w:p>
    <w:p w14:paraId="59FA605F" w14:textId="18245328" w:rsidR="001167B2" w:rsidRPr="001167B2" w:rsidRDefault="00A12424" w:rsidP="001167B2">
      <w:pPr>
        <w:pStyle w:val="Brdtekst"/>
        <w:numPr>
          <w:ilvl w:val="0"/>
          <w:numId w:val="33"/>
        </w:numPr>
        <w:rPr>
          <w:lang w:val="nn-NO"/>
        </w:rPr>
      </w:pPr>
      <w:r>
        <w:rPr>
          <w:lang w:val="nn-NO"/>
        </w:rPr>
        <w:t xml:space="preserve">Politikarane satte pris på </w:t>
      </w:r>
      <w:r w:rsidR="00E15036">
        <w:rPr>
          <w:lang w:val="nn-NO"/>
        </w:rPr>
        <w:t xml:space="preserve">undersøkinga som vart gjennomført i Jærskulen. Bodil hadde lagt merke til </w:t>
      </w:r>
      <w:r w:rsidR="00557797">
        <w:rPr>
          <w:lang w:val="nn-NO"/>
        </w:rPr>
        <w:t>at lærarsamlingane var det som kom dårlegast ut. I tillegg såg ho at lærarane i Klepp ønskja læringsbrettet.</w:t>
      </w:r>
      <w:r w:rsidR="001167B2" w:rsidRPr="001167B2">
        <w:rPr>
          <w:lang w:val="nn-NO"/>
        </w:rPr>
        <w:t xml:space="preserve"> Bodil var interessert i å høyra korleis resultata var på Tu. Skulen kunne fortelja at resultata ikkje var uventa. Lærarane melder tilbake</w:t>
      </w:r>
      <w:r w:rsidR="001167B2">
        <w:rPr>
          <w:lang w:val="nn-NO"/>
        </w:rPr>
        <w:t xml:space="preserve"> </w:t>
      </w:r>
      <w:r w:rsidR="001167B2" w:rsidRPr="001167B2">
        <w:rPr>
          <w:lang w:val="nn-NO"/>
        </w:rPr>
        <w:t xml:space="preserve">at lærarsamlingane ikkje har gitt ønskja utbyte. I tillegg melder </w:t>
      </w:r>
      <w:r w:rsidR="006119F7">
        <w:rPr>
          <w:lang w:val="nn-NO"/>
        </w:rPr>
        <w:t>lærarane</w:t>
      </w:r>
      <w:r w:rsidR="001167B2" w:rsidRPr="001167B2">
        <w:rPr>
          <w:lang w:val="nn-NO"/>
        </w:rPr>
        <w:t xml:space="preserve"> god bruk av digitale verktøy og eit særs godt profesjonsfellesskap internt på skulen.</w:t>
      </w:r>
    </w:p>
    <w:p w14:paraId="79DFB7B0" w14:textId="75501512" w:rsidR="00A12424" w:rsidRDefault="00A12424" w:rsidP="001167B2">
      <w:pPr>
        <w:pStyle w:val="Brdtekst"/>
        <w:ind w:left="720"/>
        <w:rPr>
          <w:lang w:val="nn-NO"/>
        </w:rPr>
      </w:pPr>
    </w:p>
    <w:p w14:paraId="1F043550" w14:textId="4D75381F" w:rsidR="007D66C6" w:rsidRDefault="007D66C6" w:rsidP="00AF73C2">
      <w:pPr>
        <w:pStyle w:val="Brdtekst"/>
        <w:rPr>
          <w:lang w:val="nn-NO"/>
        </w:rPr>
      </w:pPr>
    </w:p>
    <w:p w14:paraId="2173A118" w14:textId="35AB61EF" w:rsidR="007D66C6" w:rsidRPr="00AA69F0" w:rsidRDefault="00E1231C" w:rsidP="00AF73C2">
      <w:pPr>
        <w:pStyle w:val="Brdtekst"/>
        <w:rPr>
          <w:b/>
          <w:lang w:val="nb-NO"/>
        </w:rPr>
      </w:pPr>
      <w:r>
        <w:rPr>
          <w:b/>
          <w:lang w:val="nb-NO"/>
        </w:rPr>
        <w:t>15</w:t>
      </w:r>
      <w:r w:rsidR="00F80C9D" w:rsidRPr="00AA69F0">
        <w:rPr>
          <w:b/>
          <w:lang w:val="nb-NO"/>
        </w:rPr>
        <w:t>/2019-20</w:t>
      </w:r>
      <w:r w:rsidR="00A70EDE">
        <w:rPr>
          <w:b/>
          <w:lang w:val="nb-NO"/>
        </w:rPr>
        <w:t xml:space="preserve"> Ressurs </w:t>
      </w:r>
    </w:p>
    <w:p w14:paraId="3B541F59" w14:textId="77777777" w:rsidR="00683BB1" w:rsidRDefault="00E1231C" w:rsidP="00AF73C2">
      <w:pPr>
        <w:pStyle w:val="Brdtekst"/>
        <w:rPr>
          <w:lang w:val="nb-NO"/>
        </w:rPr>
      </w:pPr>
      <w:r>
        <w:rPr>
          <w:lang w:val="nb-NO"/>
        </w:rPr>
        <w:t>Rektor informer</w:t>
      </w:r>
      <w:r w:rsidR="003A4497">
        <w:rPr>
          <w:lang w:val="nb-NO"/>
        </w:rPr>
        <w:t>te</w:t>
      </w:r>
      <w:r>
        <w:rPr>
          <w:lang w:val="nb-NO"/>
        </w:rPr>
        <w:t xml:space="preserve"> om</w:t>
      </w:r>
      <w:r w:rsidR="00AA69F0" w:rsidRPr="00AA69F0">
        <w:rPr>
          <w:lang w:val="nb-NO"/>
        </w:rPr>
        <w:t xml:space="preserve"> ressurssituasjon for 2020-2021</w:t>
      </w:r>
      <w:r w:rsidR="00683BB1">
        <w:rPr>
          <w:lang w:val="nb-NO"/>
        </w:rPr>
        <w:t>:</w:t>
      </w:r>
    </w:p>
    <w:p w14:paraId="65C3F13E" w14:textId="53B72234" w:rsidR="00F80C9D" w:rsidRDefault="00683BB1" w:rsidP="00AF73C2">
      <w:pPr>
        <w:pStyle w:val="Brdtekst"/>
        <w:rPr>
          <w:lang w:val="nb-NO"/>
        </w:rPr>
      </w:pPr>
      <w:r>
        <w:rPr>
          <w:lang w:val="nb-NO"/>
        </w:rPr>
        <w:t>Skulen</w:t>
      </w:r>
      <w:r w:rsidR="003A4497">
        <w:rPr>
          <w:lang w:val="nb-NO"/>
        </w:rPr>
        <w:t xml:space="preserve"> fekk dessverre ei uventa melding om nedskj</w:t>
      </w:r>
      <w:r w:rsidR="00FC7FC9">
        <w:rPr>
          <w:lang w:val="nb-NO"/>
        </w:rPr>
        <w:t>æ</w:t>
      </w:r>
      <w:r>
        <w:rPr>
          <w:lang w:val="nb-NO"/>
        </w:rPr>
        <w:t>ring</w:t>
      </w:r>
      <w:r w:rsidR="003A4497">
        <w:rPr>
          <w:lang w:val="nb-NO"/>
        </w:rPr>
        <w:t xml:space="preserve"> av ressurs for neste skuleår.</w:t>
      </w:r>
      <w:r w:rsidR="006D6D34">
        <w:rPr>
          <w:lang w:val="nb-NO"/>
        </w:rPr>
        <w:t xml:space="preserve"> Me hadde førebudd lærarintervju for å få gode kandidatar </w:t>
      </w:r>
      <w:r w:rsidR="006756B8">
        <w:rPr>
          <w:lang w:val="nb-NO"/>
        </w:rPr>
        <w:t>til skulestart 2020, men måtte avslutta prosessen. Me får ei stilling mindre neste skuleår</w:t>
      </w:r>
      <w:r w:rsidR="000D6D91">
        <w:rPr>
          <w:lang w:val="nb-NO"/>
        </w:rPr>
        <w:t xml:space="preserve"> og </w:t>
      </w:r>
      <w:r w:rsidR="00A73249">
        <w:rPr>
          <w:lang w:val="nb-NO"/>
        </w:rPr>
        <w:t xml:space="preserve">skulen må </w:t>
      </w:r>
      <w:r w:rsidR="000D6D91">
        <w:rPr>
          <w:lang w:val="nb-NO"/>
        </w:rPr>
        <w:t xml:space="preserve">arbeide med korleis me skal leggja </w:t>
      </w:r>
      <w:r w:rsidR="00093F2F">
        <w:rPr>
          <w:lang w:val="nb-NO"/>
        </w:rPr>
        <w:t xml:space="preserve">til rette på alle trinn. </w:t>
      </w:r>
    </w:p>
    <w:p w14:paraId="2A30B76A" w14:textId="29F934F3" w:rsidR="00093F2F" w:rsidRDefault="00093F2F" w:rsidP="00AF73C2">
      <w:pPr>
        <w:pStyle w:val="Brdtekst"/>
        <w:rPr>
          <w:lang w:val="nb-NO"/>
        </w:rPr>
      </w:pPr>
    </w:p>
    <w:p w14:paraId="58712724" w14:textId="1098322C" w:rsidR="00093F2F" w:rsidRPr="00AA69F0" w:rsidRDefault="00093F2F" w:rsidP="00AF73C2">
      <w:pPr>
        <w:pStyle w:val="Brdtekst"/>
        <w:rPr>
          <w:lang w:val="nb-NO"/>
        </w:rPr>
      </w:pPr>
      <w:r>
        <w:rPr>
          <w:lang w:val="nb-NO"/>
        </w:rPr>
        <w:t>I desse dagar har skulen intervju til miljøarbeidarstilling. Det er ei kombinert stilling</w:t>
      </w:r>
      <w:r w:rsidR="00E90580">
        <w:rPr>
          <w:lang w:val="nb-NO"/>
        </w:rPr>
        <w:t xml:space="preserve"> med 50% arbeid i SFO og 50% arbeid i skulen. </w:t>
      </w:r>
      <w:r w:rsidR="009D7422">
        <w:rPr>
          <w:lang w:val="nb-NO"/>
        </w:rPr>
        <w:t xml:space="preserve">Denne </w:t>
      </w:r>
      <w:r w:rsidR="00610AFA">
        <w:rPr>
          <w:lang w:val="nb-NO"/>
        </w:rPr>
        <w:t xml:space="preserve">stillinga </w:t>
      </w:r>
      <w:r w:rsidR="009D7422">
        <w:rPr>
          <w:lang w:val="nb-NO"/>
        </w:rPr>
        <w:t xml:space="preserve">er ledig </w:t>
      </w:r>
      <w:r w:rsidR="009D7422">
        <w:rPr>
          <w:lang w:val="nb-NO"/>
        </w:rPr>
        <w:lastRenderedPageBreak/>
        <w:t xml:space="preserve">frå 1.mai grunna ein tilsett som vert pensjonert. </w:t>
      </w:r>
      <w:r w:rsidR="00E90580">
        <w:rPr>
          <w:lang w:val="nb-NO"/>
        </w:rPr>
        <w:t>Det var heile 50 kvalifiserte sø</w:t>
      </w:r>
      <w:r w:rsidR="00406566">
        <w:rPr>
          <w:lang w:val="nb-NO"/>
        </w:rPr>
        <w:t>kjarar til stilling</w:t>
      </w:r>
      <w:r w:rsidR="007740BF">
        <w:rPr>
          <w:lang w:val="nb-NO"/>
        </w:rPr>
        <w:t>a</w:t>
      </w:r>
      <w:r w:rsidR="00406566">
        <w:rPr>
          <w:lang w:val="nb-NO"/>
        </w:rPr>
        <w:t xml:space="preserve">. Fyrste runde med intervju er gjennomført i dag. </w:t>
      </w:r>
      <w:r w:rsidR="009D7422">
        <w:rPr>
          <w:lang w:val="nb-NO"/>
        </w:rPr>
        <w:t>Det var mange gode kandidatar.</w:t>
      </w:r>
    </w:p>
    <w:p w14:paraId="489056BB" w14:textId="77777777" w:rsidR="005620D5" w:rsidRPr="00AA69F0" w:rsidRDefault="005620D5" w:rsidP="00AF73C2">
      <w:pPr>
        <w:pStyle w:val="Brdtekst"/>
        <w:rPr>
          <w:lang w:val="nb-NO"/>
        </w:rPr>
      </w:pPr>
    </w:p>
    <w:p w14:paraId="0A0BC51A" w14:textId="0AD8CB7E" w:rsidR="00C3497A" w:rsidRDefault="00E1231C" w:rsidP="00AF73C2">
      <w:pPr>
        <w:pStyle w:val="Brdtekst"/>
        <w:rPr>
          <w:b/>
          <w:lang w:val="nn-NO"/>
        </w:rPr>
      </w:pPr>
      <w:r>
        <w:rPr>
          <w:b/>
          <w:lang w:val="nn-NO"/>
        </w:rPr>
        <w:t>16</w:t>
      </w:r>
      <w:r w:rsidR="00AA69F0">
        <w:rPr>
          <w:b/>
          <w:lang w:val="nn-NO"/>
        </w:rPr>
        <w:t xml:space="preserve">/2019-20 </w:t>
      </w:r>
      <w:r>
        <w:rPr>
          <w:b/>
          <w:lang w:val="nn-NO"/>
        </w:rPr>
        <w:t>Elev</w:t>
      </w:r>
      <w:r w:rsidR="00A70EDE">
        <w:rPr>
          <w:b/>
          <w:lang w:val="nn-NO"/>
        </w:rPr>
        <w:t xml:space="preserve"> </w:t>
      </w:r>
      <w:r>
        <w:rPr>
          <w:b/>
          <w:lang w:val="nn-NO"/>
        </w:rPr>
        <w:t>-og foreldreundersøking</w:t>
      </w:r>
    </w:p>
    <w:p w14:paraId="47601E50" w14:textId="320C60C3" w:rsidR="005114AF" w:rsidRDefault="005114AF" w:rsidP="00AF73C2">
      <w:pPr>
        <w:pStyle w:val="Brdtekst"/>
        <w:rPr>
          <w:lang w:val="nn-NO"/>
        </w:rPr>
      </w:pPr>
      <w:r>
        <w:rPr>
          <w:lang w:val="nn-NO"/>
        </w:rPr>
        <w:t>Lærar</w:t>
      </w:r>
      <w:r w:rsidR="00E1231C">
        <w:rPr>
          <w:lang w:val="nn-NO"/>
        </w:rPr>
        <w:t>ar</w:t>
      </w:r>
      <w:r>
        <w:rPr>
          <w:lang w:val="nn-NO"/>
        </w:rPr>
        <w:t xml:space="preserve"> </w:t>
      </w:r>
      <w:r w:rsidR="00AA69F0">
        <w:rPr>
          <w:lang w:val="nn-NO"/>
        </w:rPr>
        <w:t xml:space="preserve">og rektor </w:t>
      </w:r>
      <w:r>
        <w:rPr>
          <w:lang w:val="nn-NO"/>
        </w:rPr>
        <w:t>informer</w:t>
      </w:r>
      <w:r w:rsidR="001D2BF1">
        <w:rPr>
          <w:lang w:val="nn-NO"/>
        </w:rPr>
        <w:t>te</w:t>
      </w:r>
      <w:r>
        <w:rPr>
          <w:lang w:val="nn-NO"/>
        </w:rPr>
        <w:t xml:space="preserve"> om resultat og vidare oppfølging</w:t>
      </w:r>
      <w:r w:rsidR="001D2BF1">
        <w:rPr>
          <w:lang w:val="nn-NO"/>
        </w:rPr>
        <w:t>:</w:t>
      </w:r>
    </w:p>
    <w:p w14:paraId="1FE8E498" w14:textId="77777777" w:rsidR="00F0597F" w:rsidRDefault="00F0597F" w:rsidP="00AF73C2">
      <w:pPr>
        <w:pStyle w:val="Brdtekst"/>
        <w:rPr>
          <w:lang w:val="nn-NO"/>
        </w:rPr>
      </w:pPr>
    </w:p>
    <w:p w14:paraId="6001FF5F" w14:textId="1F9598C7" w:rsidR="00C064E1" w:rsidRDefault="00C064E1" w:rsidP="00AF73C2">
      <w:pPr>
        <w:pStyle w:val="Brdtekst"/>
        <w:rPr>
          <w:lang w:val="nn-NO"/>
        </w:rPr>
      </w:pPr>
      <w:r w:rsidRPr="00C064E1">
        <w:rPr>
          <w:u w:val="single"/>
          <w:lang w:val="nn-NO"/>
        </w:rPr>
        <w:t>Elevundersøkinga</w:t>
      </w:r>
      <w:r>
        <w:rPr>
          <w:lang w:val="nn-NO"/>
        </w:rPr>
        <w:t>:</w:t>
      </w:r>
    </w:p>
    <w:p w14:paraId="2815FA02" w14:textId="77777777" w:rsidR="00DA43A5" w:rsidRDefault="00327FCD" w:rsidP="00AF73C2">
      <w:pPr>
        <w:pStyle w:val="Brdtekst"/>
        <w:rPr>
          <w:lang w:val="nn-NO"/>
        </w:rPr>
      </w:pPr>
      <w:r>
        <w:rPr>
          <w:lang w:val="nn-NO"/>
        </w:rPr>
        <w:t>Elevane fortel at dei trivst på skulen</w:t>
      </w:r>
      <w:r w:rsidR="00FF607C">
        <w:rPr>
          <w:lang w:val="nn-NO"/>
        </w:rPr>
        <w:t>. Tu skule har ein skår på 4,6</w:t>
      </w:r>
      <w:r w:rsidR="004F2817">
        <w:rPr>
          <w:lang w:val="nn-NO"/>
        </w:rPr>
        <w:t xml:space="preserve"> medan dei fleste skulane i kommunen ligg på ca.</w:t>
      </w:r>
      <w:r w:rsidR="0020526D">
        <w:rPr>
          <w:lang w:val="nn-NO"/>
        </w:rPr>
        <w:t xml:space="preserve"> 4</w:t>
      </w:r>
      <w:r w:rsidR="0022270F">
        <w:rPr>
          <w:lang w:val="nn-NO"/>
        </w:rPr>
        <w:t xml:space="preserve"> i høve til trivsel. Me håpar og trur at gleding</w:t>
      </w:r>
      <w:r w:rsidR="00C94459">
        <w:rPr>
          <w:lang w:val="nn-NO"/>
        </w:rPr>
        <w:t>,</w:t>
      </w:r>
      <w:r w:rsidR="0022270F">
        <w:rPr>
          <w:lang w:val="nn-NO"/>
        </w:rPr>
        <w:t xml:space="preserve"> trivselstiltak i friminutt og</w:t>
      </w:r>
      <w:r w:rsidR="00C94459">
        <w:rPr>
          <w:lang w:val="nn-NO"/>
        </w:rPr>
        <w:t xml:space="preserve"> fokus på variert og praktisk undervisning</w:t>
      </w:r>
      <w:r w:rsidR="009A07BD">
        <w:rPr>
          <w:lang w:val="nn-NO"/>
        </w:rPr>
        <w:t xml:space="preserve"> er med å løfta desse resultata.</w:t>
      </w:r>
      <w:r w:rsidR="0022270F">
        <w:rPr>
          <w:lang w:val="nn-NO"/>
        </w:rPr>
        <w:t xml:space="preserve"> </w:t>
      </w:r>
      <w:r w:rsidR="009A07BD">
        <w:rPr>
          <w:lang w:val="nn-NO"/>
        </w:rPr>
        <w:t xml:space="preserve">Skulen nyttar </w:t>
      </w:r>
      <w:r w:rsidR="0022270F">
        <w:rPr>
          <w:lang w:val="nn-NO"/>
        </w:rPr>
        <w:t xml:space="preserve">jamleg kartlegging </w:t>
      </w:r>
      <w:r w:rsidR="009A07BD">
        <w:rPr>
          <w:lang w:val="nn-NO"/>
        </w:rPr>
        <w:t>på klassetrivsel.no. Her svarar ikkje elevane anonymt og det er lettare å</w:t>
      </w:r>
      <w:r w:rsidR="00DA43A5">
        <w:rPr>
          <w:lang w:val="nn-NO"/>
        </w:rPr>
        <w:t xml:space="preserve"> ta tak i eventuelle utfordringar.</w:t>
      </w:r>
    </w:p>
    <w:p w14:paraId="00805C4B" w14:textId="238E606D" w:rsidR="009E494A" w:rsidRDefault="0020526D" w:rsidP="00AF73C2">
      <w:pPr>
        <w:pStyle w:val="Brdtekst"/>
        <w:rPr>
          <w:lang w:val="nn-NO"/>
        </w:rPr>
      </w:pPr>
      <w:r>
        <w:rPr>
          <w:lang w:val="nn-NO"/>
        </w:rPr>
        <w:t xml:space="preserve">Elevane fortel at </w:t>
      </w:r>
      <w:r w:rsidR="00327FCD">
        <w:rPr>
          <w:lang w:val="nn-NO"/>
        </w:rPr>
        <w:t>dei har medelevar å vera saman med i friminutta</w:t>
      </w:r>
      <w:r w:rsidR="00DA5667">
        <w:rPr>
          <w:lang w:val="nn-NO"/>
        </w:rPr>
        <w:t>. Dei opplever at dei har lærarar som har tru på de</w:t>
      </w:r>
      <w:r w:rsidR="00A318B8">
        <w:rPr>
          <w:lang w:val="nn-NO"/>
        </w:rPr>
        <w:t>i og behandlar dei med respekt.</w:t>
      </w:r>
      <w:r w:rsidR="0045604B">
        <w:rPr>
          <w:lang w:val="nn-NO"/>
        </w:rPr>
        <w:t xml:space="preserve"> Tu har også høgast skår på støtte frå </w:t>
      </w:r>
      <w:r w:rsidR="00982377">
        <w:rPr>
          <w:lang w:val="nn-NO"/>
        </w:rPr>
        <w:t>lærar</w:t>
      </w:r>
      <w:r w:rsidR="007D74DB">
        <w:rPr>
          <w:lang w:val="nn-NO"/>
        </w:rPr>
        <w:t xml:space="preserve">, </w:t>
      </w:r>
      <w:r w:rsidR="00982377">
        <w:rPr>
          <w:lang w:val="nn-NO"/>
        </w:rPr>
        <w:t xml:space="preserve">støtte frå </w:t>
      </w:r>
      <w:r w:rsidR="0045604B">
        <w:rPr>
          <w:lang w:val="nn-NO"/>
        </w:rPr>
        <w:t>heimen</w:t>
      </w:r>
      <w:r w:rsidR="007D74DB">
        <w:rPr>
          <w:lang w:val="nn-NO"/>
        </w:rPr>
        <w:t>, motivasjon, læringskultur</w:t>
      </w:r>
      <w:r w:rsidR="00C064E1">
        <w:rPr>
          <w:lang w:val="nn-NO"/>
        </w:rPr>
        <w:t xml:space="preserve">, trygt miljø, felles reglar og mobbing. </w:t>
      </w:r>
      <w:r w:rsidR="003E382A">
        <w:rPr>
          <w:lang w:val="nn-NO"/>
        </w:rPr>
        <w:t xml:space="preserve">Lærarane på trinna har arbeida med resultata og satt seg mål </w:t>
      </w:r>
      <w:r w:rsidR="00A15B78">
        <w:rPr>
          <w:lang w:val="nn-NO"/>
        </w:rPr>
        <w:t>for vidare arbeid. 6.trinn har hatt med elevane i utarbeiding av tiltak.</w:t>
      </w:r>
    </w:p>
    <w:p w14:paraId="2F362122" w14:textId="77777777" w:rsidR="00A15B78" w:rsidRDefault="00A15B78" w:rsidP="00AF73C2">
      <w:pPr>
        <w:pStyle w:val="Brdtekst"/>
        <w:rPr>
          <w:lang w:val="nn-NO"/>
        </w:rPr>
      </w:pPr>
    </w:p>
    <w:p w14:paraId="5266FB52" w14:textId="577D5C33" w:rsidR="00467851" w:rsidRDefault="007137B7" w:rsidP="00AF73C2">
      <w:pPr>
        <w:pStyle w:val="Brdtekst"/>
        <w:rPr>
          <w:u w:val="single"/>
          <w:lang w:val="nn-NO"/>
        </w:rPr>
      </w:pPr>
      <w:r>
        <w:rPr>
          <w:u w:val="single"/>
          <w:lang w:val="nn-NO"/>
        </w:rPr>
        <w:t>Foreldreundersøkinga:</w:t>
      </w:r>
    </w:p>
    <w:p w14:paraId="7F46F347" w14:textId="747376F3" w:rsidR="007137B7" w:rsidRPr="007137B7" w:rsidRDefault="009536B2" w:rsidP="00AF73C2">
      <w:pPr>
        <w:pStyle w:val="Brdtekst"/>
        <w:rPr>
          <w:lang w:val="nn-NO"/>
        </w:rPr>
      </w:pPr>
      <w:r>
        <w:rPr>
          <w:lang w:val="nn-NO"/>
        </w:rPr>
        <w:t>Me hadde høgaste svarprosent i kommunen</w:t>
      </w:r>
      <w:r w:rsidR="00FD6DA3">
        <w:rPr>
          <w:lang w:val="nn-NO"/>
        </w:rPr>
        <w:t xml:space="preserve"> (89,6%). </w:t>
      </w:r>
      <w:r>
        <w:rPr>
          <w:lang w:val="nn-NO"/>
        </w:rPr>
        <w:t xml:space="preserve">Mykje mogleg at premien med pizza lokka fleire elevar til å </w:t>
      </w:r>
      <w:r w:rsidR="00FD6DA3">
        <w:rPr>
          <w:lang w:val="nn-NO"/>
        </w:rPr>
        <w:t>motivera dei føresette. Skulen har fått høgast skår i kommunen på desse</w:t>
      </w:r>
      <w:r w:rsidR="00E66EBC">
        <w:rPr>
          <w:lang w:val="nn-NO"/>
        </w:rPr>
        <w:t xml:space="preserve"> områda i undersøkinga: trivsel, motivasjon, heim-skulesamarbeid</w:t>
      </w:r>
      <w:r w:rsidR="007D2963">
        <w:rPr>
          <w:lang w:val="nn-NO"/>
        </w:rPr>
        <w:t>, arbeidsmiljøet og læring, trygt miljø</w:t>
      </w:r>
      <w:r w:rsidR="003E382A">
        <w:rPr>
          <w:lang w:val="nn-NO"/>
        </w:rPr>
        <w:t xml:space="preserve"> og mobbing.</w:t>
      </w:r>
      <w:r w:rsidR="00A15B78">
        <w:rPr>
          <w:lang w:val="nn-NO"/>
        </w:rPr>
        <w:t xml:space="preserve"> Alle trinn har samanlikna resultata i år saman med i fjor. I tillegg har dei vurdert tiltak som vart utforma i fjor</w:t>
      </w:r>
      <w:r w:rsidR="007B5F9F">
        <w:rPr>
          <w:lang w:val="nn-NO"/>
        </w:rPr>
        <w:t>. Alle har konkretisert tiltak for vidare arbeid. Nokre trinn har kommunisert måla til både elevane og dei føresette. Dette trur me bør vera ein fast prosedyre på alle trinn</w:t>
      </w:r>
      <w:r w:rsidR="00777472">
        <w:rPr>
          <w:lang w:val="nn-NO"/>
        </w:rPr>
        <w:t xml:space="preserve">. </w:t>
      </w:r>
      <w:r w:rsidR="003B6E1A">
        <w:rPr>
          <w:lang w:val="nn-NO"/>
        </w:rPr>
        <w:t xml:space="preserve">FAU har kome med innspel til deira tolking av resultata. Dei skryt av deltaking og gode resultat. </w:t>
      </w:r>
      <w:r w:rsidR="005373B0">
        <w:rPr>
          <w:lang w:val="nn-NO"/>
        </w:rPr>
        <w:t>FAU ønskjer fokus på tilrettelegging for sterke eleva</w:t>
      </w:r>
      <w:r w:rsidR="00EE4CC3">
        <w:rPr>
          <w:lang w:val="nn-NO"/>
        </w:rPr>
        <w:t>ne.</w:t>
      </w:r>
      <w:r w:rsidR="005373B0">
        <w:rPr>
          <w:lang w:val="nn-NO"/>
        </w:rPr>
        <w:t xml:space="preserve"> Rektor har oppmoda om å ha direkte kontakt med lærar om dei ikkje er nøgd med tilpassing.</w:t>
      </w:r>
      <w:r w:rsidR="003F1F5E">
        <w:rPr>
          <w:lang w:val="nn-NO"/>
        </w:rPr>
        <w:t xml:space="preserve"> FAU rosar skulen spesielt på punktet om</w:t>
      </w:r>
      <w:r w:rsidR="00411716">
        <w:rPr>
          <w:lang w:val="nn-NO"/>
        </w:rPr>
        <w:t xml:space="preserve"> «Eg vert godt teken i mot når eg kontaktar skulen». Heile 203 stk er heilt einige i dette.</w:t>
      </w:r>
      <w:r w:rsidR="00B9453C">
        <w:rPr>
          <w:lang w:val="nn-NO"/>
        </w:rPr>
        <w:t xml:space="preserve"> Ingen svar på alternativa «litt» eller «heilt ueinig».</w:t>
      </w:r>
    </w:p>
    <w:p w14:paraId="4D874D21" w14:textId="77777777" w:rsidR="001D2BF1" w:rsidRDefault="001D2BF1" w:rsidP="00AF73C2">
      <w:pPr>
        <w:pStyle w:val="Brdtekst"/>
        <w:rPr>
          <w:lang w:val="nn-NO"/>
        </w:rPr>
      </w:pPr>
    </w:p>
    <w:p w14:paraId="7F39FBDD" w14:textId="168323BA" w:rsidR="00E1231C" w:rsidRDefault="00E1231C" w:rsidP="00AF73C2">
      <w:pPr>
        <w:pStyle w:val="Brdtekst"/>
        <w:rPr>
          <w:lang w:val="nn-NO"/>
        </w:rPr>
      </w:pPr>
    </w:p>
    <w:p w14:paraId="3FFE57D5" w14:textId="77777777" w:rsidR="00557340" w:rsidRDefault="00557340" w:rsidP="00AF73C2">
      <w:pPr>
        <w:pStyle w:val="Brdtekst"/>
        <w:rPr>
          <w:lang w:val="nn-NO"/>
        </w:rPr>
      </w:pPr>
    </w:p>
    <w:p w14:paraId="0358F808" w14:textId="11B1CA9F" w:rsidR="00E1231C" w:rsidRDefault="00E1231C" w:rsidP="00E1231C">
      <w:pPr>
        <w:pStyle w:val="Brdtekst"/>
        <w:rPr>
          <w:b/>
          <w:lang w:val="nn-NO"/>
        </w:rPr>
      </w:pPr>
      <w:r>
        <w:rPr>
          <w:b/>
          <w:lang w:val="nn-NO"/>
        </w:rPr>
        <w:t>17/2019-20 Nasjonale prøvar</w:t>
      </w:r>
    </w:p>
    <w:p w14:paraId="072FEB21" w14:textId="72CF1C85" w:rsidR="00E1231C" w:rsidRDefault="00E1231C" w:rsidP="00E1231C">
      <w:pPr>
        <w:pStyle w:val="Brdtekst"/>
        <w:rPr>
          <w:lang w:val="nn-NO"/>
        </w:rPr>
      </w:pPr>
      <w:r>
        <w:rPr>
          <w:lang w:val="nn-NO"/>
        </w:rPr>
        <w:t>Rektor l</w:t>
      </w:r>
      <w:r w:rsidR="007122FE">
        <w:rPr>
          <w:lang w:val="nn-NO"/>
        </w:rPr>
        <w:t>a</w:t>
      </w:r>
      <w:r>
        <w:rPr>
          <w:lang w:val="nn-NO"/>
        </w:rPr>
        <w:t xml:space="preserve"> fram resultat og fort</w:t>
      </w:r>
      <w:r w:rsidR="007122FE">
        <w:rPr>
          <w:lang w:val="nn-NO"/>
        </w:rPr>
        <w:t>alde</w:t>
      </w:r>
      <w:r>
        <w:rPr>
          <w:lang w:val="nn-NO"/>
        </w:rPr>
        <w:t xml:space="preserve"> om oppfølgingsarbeidet</w:t>
      </w:r>
      <w:r w:rsidR="007122FE">
        <w:rPr>
          <w:lang w:val="nn-NO"/>
        </w:rPr>
        <w:t>:</w:t>
      </w:r>
    </w:p>
    <w:p w14:paraId="0E861BCC" w14:textId="7164F535" w:rsidR="007122FE" w:rsidRDefault="007122FE" w:rsidP="00E1231C">
      <w:pPr>
        <w:pStyle w:val="Brdtekst"/>
        <w:rPr>
          <w:lang w:val="nn-NO"/>
        </w:rPr>
      </w:pPr>
      <w:r>
        <w:rPr>
          <w:lang w:val="nn-NO"/>
        </w:rPr>
        <w:lastRenderedPageBreak/>
        <w:t>Snitt i Noreg på nasjonale prøvar er 50 på alle prøvene. Tu fekk desse resultata: engelsk</w:t>
      </w:r>
      <w:r w:rsidR="00084EF0">
        <w:rPr>
          <w:lang w:val="nn-NO"/>
        </w:rPr>
        <w:t xml:space="preserve"> – 54, lesing-51 og rekning 53. Det var vore gjennomført trinnsamtale med 5.</w:t>
      </w:r>
      <w:r w:rsidR="00FC21D7">
        <w:rPr>
          <w:lang w:val="nn-NO"/>
        </w:rPr>
        <w:t xml:space="preserve"> </w:t>
      </w:r>
      <w:r w:rsidR="00084EF0">
        <w:rPr>
          <w:lang w:val="nn-NO"/>
        </w:rPr>
        <w:t xml:space="preserve">trinn der kvar elev er drøfta i høve til resultat og vidare oppfølging. </w:t>
      </w:r>
      <w:r w:rsidR="00FC21D7">
        <w:rPr>
          <w:lang w:val="nn-NO"/>
        </w:rPr>
        <w:t xml:space="preserve">Dette hadde me oppe på sist driftstyremøte. No i etterkant har me sett meir på prøvene og ikkje minst reflektert over eiga undervisning. Lærarane og leiinga laga podcast med refleksjon kring dei gode resultata. Lærarane nytta denne til arbeid på eige trinn. Dei diskuterte kva dei </w:t>
      </w:r>
      <w:r w:rsidR="00121ED9">
        <w:rPr>
          <w:lang w:val="nn-NO"/>
        </w:rPr>
        <w:t>allereie gjer og kva dei ønskja å leggja meir vekt på i vidare arbeid. Det vart ulike satsingar på det einskilde trinn. Det som går att er djupne i tekst</w:t>
      </w:r>
      <w:r w:rsidR="00557340">
        <w:rPr>
          <w:lang w:val="nn-NO"/>
        </w:rPr>
        <w:t>.</w:t>
      </w:r>
      <w:r w:rsidR="00084EF0">
        <w:rPr>
          <w:lang w:val="nn-NO"/>
        </w:rPr>
        <w:t xml:space="preserve"> </w:t>
      </w:r>
      <w:r w:rsidR="00557340">
        <w:rPr>
          <w:lang w:val="nn-NO"/>
        </w:rPr>
        <w:t>Nytta engelskspråkelige munnleg og refleksjonsoppgåver i matematikk.</w:t>
      </w:r>
    </w:p>
    <w:p w14:paraId="5E53646C" w14:textId="05071C9D" w:rsidR="00A70EDE" w:rsidRDefault="00A70EDE" w:rsidP="00E1231C">
      <w:pPr>
        <w:pStyle w:val="Brdtekst"/>
        <w:rPr>
          <w:lang w:val="nn-NO"/>
        </w:rPr>
      </w:pPr>
    </w:p>
    <w:p w14:paraId="5A705880" w14:textId="77777777" w:rsidR="00A70EDE" w:rsidRPr="005114AF" w:rsidRDefault="00A70EDE" w:rsidP="00A70EDE">
      <w:pPr>
        <w:pStyle w:val="Brdtekst"/>
        <w:rPr>
          <w:b/>
          <w:lang w:val="nn-NO"/>
        </w:rPr>
      </w:pPr>
      <w:r>
        <w:rPr>
          <w:b/>
          <w:lang w:val="nn-NO"/>
        </w:rPr>
        <w:t>18/2019-20 Informasjonssaker</w:t>
      </w:r>
    </w:p>
    <w:p w14:paraId="22FFFB2C" w14:textId="501241E4" w:rsidR="00A70EDE" w:rsidRDefault="00A70EDE" w:rsidP="00A70EDE">
      <w:pPr>
        <w:pStyle w:val="Brdtekst"/>
        <w:numPr>
          <w:ilvl w:val="0"/>
          <w:numId w:val="30"/>
        </w:numPr>
        <w:rPr>
          <w:lang w:val="nn-NO"/>
        </w:rPr>
      </w:pPr>
      <w:r>
        <w:rPr>
          <w:lang w:val="nn-NO"/>
        </w:rPr>
        <w:t>Ny overgangsplan i kommunen.</w:t>
      </w:r>
    </w:p>
    <w:p w14:paraId="67769FA4" w14:textId="57AAE7D1" w:rsidR="00275256" w:rsidRDefault="009F7FDF" w:rsidP="00275256">
      <w:pPr>
        <w:pStyle w:val="Brdtekst"/>
        <w:rPr>
          <w:lang w:val="nn-NO"/>
        </w:rPr>
      </w:pPr>
      <w:r>
        <w:rPr>
          <w:lang w:val="nn-NO"/>
        </w:rPr>
        <w:t xml:space="preserve">Bra, men ambisiøs </w:t>
      </w:r>
      <w:r w:rsidR="000F0471">
        <w:rPr>
          <w:lang w:val="nn-NO"/>
        </w:rPr>
        <w:t>plan. Det som er nytt er blant anna at lærar, pedagogisk leiar og føresette</w:t>
      </w:r>
      <w:r w:rsidR="008B1ECC">
        <w:rPr>
          <w:lang w:val="nn-NO"/>
        </w:rPr>
        <w:t xml:space="preserve"> skal ha 30 minutt samtale på våren.</w:t>
      </w:r>
      <w:r w:rsidR="00321FE3">
        <w:rPr>
          <w:lang w:val="nn-NO"/>
        </w:rPr>
        <w:t xml:space="preserve"> </w:t>
      </w:r>
      <w:r w:rsidR="00F675BF">
        <w:rPr>
          <w:lang w:val="nn-NO"/>
        </w:rPr>
        <w:t>Det var stilt spørsmål om tidsbruk for føresette og tilsette.</w:t>
      </w:r>
    </w:p>
    <w:p w14:paraId="16FC44B1" w14:textId="77777777" w:rsidR="008B1ECC" w:rsidRDefault="008B1ECC" w:rsidP="00275256">
      <w:pPr>
        <w:pStyle w:val="Brdtekst"/>
        <w:rPr>
          <w:lang w:val="nn-NO"/>
        </w:rPr>
      </w:pPr>
    </w:p>
    <w:p w14:paraId="6A312EEF" w14:textId="65704DC9" w:rsidR="00A70EDE" w:rsidRDefault="00A70EDE" w:rsidP="00A70EDE">
      <w:pPr>
        <w:pStyle w:val="Brdtekst"/>
        <w:numPr>
          <w:ilvl w:val="0"/>
          <w:numId w:val="30"/>
        </w:numPr>
        <w:rPr>
          <w:lang w:val="nn-NO"/>
        </w:rPr>
      </w:pPr>
      <w:r>
        <w:rPr>
          <w:lang w:val="nn-NO"/>
        </w:rPr>
        <w:t>Doktorgradsstipendiat</w:t>
      </w:r>
    </w:p>
    <w:p w14:paraId="2064F216" w14:textId="4BF4197F" w:rsidR="00BE0864" w:rsidRPr="00E1231C" w:rsidRDefault="00D6008C" w:rsidP="00BE0864">
      <w:pPr>
        <w:pStyle w:val="Brdtekst"/>
        <w:rPr>
          <w:lang w:val="nn-NO"/>
        </w:rPr>
      </w:pPr>
      <w:r>
        <w:rPr>
          <w:lang w:val="nn-NO"/>
        </w:rPr>
        <w:t xml:space="preserve">Rektor avslutta si masteroppgåve til sommaren der tittelen på oppgåva var «Innføring av læringsbrett i skolen og påverknad </w:t>
      </w:r>
      <w:r w:rsidR="00B109E2">
        <w:rPr>
          <w:lang w:val="nn-NO"/>
        </w:rPr>
        <w:t xml:space="preserve">på </w:t>
      </w:r>
      <w:r>
        <w:rPr>
          <w:lang w:val="nn-NO"/>
        </w:rPr>
        <w:t>elevane sitt læringsmiljø». Konklusjonen i masteroppgåva var blant anna at</w:t>
      </w:r>
      <w:r w:rsidR="00E259E2">
        <w:rPr>
          <w:lang w:val="nn-NO"/>
        </w:rPr>
        <w:t xml:space="preserve"> skulen sin profesjonsfaglege kompetanse og vala lærarane gjer i undervisning har stor påverknad på læring. Mi</w:t>
      </w:r>
      <w:r w:rsidR="00275256">
        <w:rPr>
          <w:lang w:val="nn-NO"/>
        </w:rPr>
        <w:t xml:space="preserve">nttu frå UIS forskar no vidare på lærararrolla i teknologirike skular. Ho har intervjua 7 lærarar, leiinga og tillitsvald. I tillegg observerar ho undervisning på 1. og 5.trinn i ein månad. Det er spanande å sjå kva om kjem fram til. </w:t>
      </w:r>
      <w:r w:rsidR="00FC17F3">
        <w:rPr>
          <w:lang w:val="nn-NO"/>
        </w:rPr>
        <w:t>No på våren skal Minttu ha sitt fyrste oppdrag knyta til funn i studien. Det er eit føredrag på engelsk</w:t>
      </w:r>
      <w:r w:rsidR="00A21C0D">
        <w:rPr>
          <w:lang w:val="nn-NO"/>
        </w:rPr>
        <w:t xml:space="preserve"> som skal vera på ein finsk konferanse. </w:t>
      </w:r>
      <w:r w:rsidR="00275256">
        <w:rPr>
          <w:lang w:val="nn-NO"/>
        </w:rPr>
        <w:t>Hausten 2020 kjem den fyrste forskningsartikkelen. Doktorgradsavhandlinga skal leverast fyrst om to år.</w:t>
      </w:r>
    </w:p>
    <w:p w14:paraId="461784AF" w14:textId="132E2128" w:rsidR="00E1231C" w:rsidRDefault="00E1231C" w:rsidP="00E1231C">
      <w:pPr>
        <w:pStyle w:val="Brdtekst"/>
        <w:rPr>
          <w:lang w:val="nn-NO"/>
        </w:rPr>
      </w:pPr>
    </w:p>
    <w:p w14:paraId="4337F723" w14:textId="3E66E99D" w:rsidR="00E1231C" w:rsidRDefault="00E1231C" w:rsidP="00E1231C">
      <w:pPr>
        <w:pStyle w:val="Brdtekst"/>
        <w:rPr>
          <w:b/>
          <w:lang w:val="nn-NO"/>
        </w:rPr>
      </w:pPr>
      <w:r>
        <w:rPr>
          <w:b/>
          <w:lang w:val="nn-NO"/>
        </w:rPr>
        <w:t>17/2019-20 Pilotskule</w:t>
      </w:r>
      <w:r w:rsidR="00A70EDE">
        <w:rPr>
          <w:b/>
          <w:lang w:val="nn-NO"/>
        </w:rPr>
        <w:t>/Fagfornyinga</w:t>
      </w:r>
    </w:p>
    <w:p w14:paraId="070E5417" w14:textId="7BB1D831" w:rsidR="00A70EDE" w:rsidRDefault="00A70EDE" w:rsidP="00A70EDE">
      <w:pPr>
        <w:pStyle w:val="Brdtekst"/>
        <w:numPr>
          <w:ilvl w:val="0"/>
          <w:numId w:val="32"/>
        </w:numPr>
        <w:rPr>
          <w:lang w:val="nn-NO"/>
        </w:rPr>
      </w:pPr>
      <w:r>
        <w:rPr>
          <w:lang w:val="nn-NO"/>
        </w:rPr>
        <w:t>Kort informasjon frå rektor og tillitsvald.</w:t>
      </w:r>
    </w:p>
    <w:p w14:paraId="70BFD28C" w14:textId="5C4AE277" w:rsidR="00777DB9" w:rsidRDefault="00777DB9" w:rsidP="00777DB9">
      <w:pPr>
        <w:pStyle w:val="Brdtekst"/>
        <w:rPr>
          <w:lang w:val="nn-NO"/>
        </w:rPr>
      </w:pPr>
      <w:r>
        <w:rPr>
          <w:lang w:val="nn-NO"/>
        </w:rPr>
        <w:t>Skulen har gjennomført tverrfaglege opplegg på alle trinn der me har teke utgangspunkt i mål f</w:t>
      </w:r>
      <w:r w:rsidR="003709E2">
        <w:rPr>
          <w:lang w:val="nn-NO"/>
        </w:rPr>
        <w:t>rå</w:t>
      </w:r>
      <w:r w:rsidR="009C6452">
        <w:rPr>
          <w:lang w:val="nn-NO"/>
        </w:rPr>
        <w:t xml:space="preserve"> ny</w:t>
      </w:r>
      <w:r>
        <w:rPr>
          <w:lang w:val="nn-NO"/>
        </w:rPr>
        <w:t xml:space="preserve"> læreplan</w:t>
      </w:r>
      <w:r w:rsidR="009C6452">
        <w:rPr>
          <w:lang w:val="nn-NO"/>
        </w:rPr>
        <w:t xml:space="preserve"> </w:t>
      </w:r>
      <w:r>
        <w:rPr>
          <w:lang w:val="nn-NO"/>
        </w:rPr>
        <w:t>som er gjeldande frå hausten. Me har mål om relevant, praktisk</w:t>
      </w:r>
      <w:r w:rsidR="00AE50FA">
        <w:rPr>
          <w:lang w:val="nn-NO"/>
        </w:rPr>
        <w:t>, heilskapleg undervisning med god læring. Alle lærarane hadde gjort seg gode erfaringar. I tillegg har skulen starta arbeid med kompetansepakkar som Utdanningsdirektoratet har laga.</w:t>
      </w:r>
    </w:p>
    <w:p w14:paraId="1A9B3459" w14:textId="77777777" w:rsidR="00AE50FA" w:rsidRDefault="00AE50FA" w:rsidP="00777DB9">
      <w:pPr>
        <w:pStyle w:val="Brdtekst"/>
        <w:rPr>
          <w:lang w:val="nn-NO"/>
        </w:rPr>
      </w:pPr>
    </w:p>
    <w:p w14:paraId="267B1D9B" w14:textId="4D5E8CB1" w:rsidR="00E1231C" w:rsidRPr="00E1231C" w:rsidRDefault="005113D2" w:rsidP="00A70EDE">
      <w:pPr>
        <w:pStyle w:val="Brdtekst"/>
        <w:numPr>
          <w:ilvl w:val="0"/>
          <w:numId w:val="32"/>
        </w:numPr>
        <w:rPr>
          <w:lang w:val="nn-NO"/>
        </w:rPr>
      </w:pPr>
      <w:r>
        <w:rPr>
          <w:lang w:val="nn-NO"/>
        </w:rPr>
        <w:t xml:space="preserve">Levi hadde omvisning på </w:t>
      </w:r>
      <w:r w:rsidR="00E1231C">
        <w:rPr>
          <w:lang w:val="nn-NO"/>
        </w:rPr>
        <w:t>skaparverkstad</w:t>
      </w:r>
      <w:r w:rsidR="00A70EDE">
        <w:rPr>
          <w:lang w:val="nn-NO"/>
        </w:rPr>
        <w:t>en</w:t>
      </w:r>
      <w:r w:rsidR="00E1231C">
        <w:rPr>
          <w:lang w:val="nn-NO"/>
        </w:rPr>
        <w:t xml:space="preserve"> og MI-rom</w:t>
      </w:r>
      <w:r>
        <w:rPr>
          <w:lang w:val="nn-NO"/>
        </w:rPr>
        <w:t>met</w:t>
      </w:r>
      <w:r w:rsidR="00E1231C">
        <w:rPr>
          <w:lang w:val="nn-NO"/>
        </w:rPr>
        <w:t xml:space="preserve"> </w:t>
      </w:r>
      <w:r w:rsidR="004C3F3F">
        <w:rPr>
          <w:lang w:val="nn-NO"/>
        </w:rPr>
        <w:t>for å</w:t>
      </w:r>
      <w:r w:rsidR="00E1231C">
        <w:rPr>
          <w:lang w:val="nn-NO"/>
        </w:rPr>
        <w:t xml:space="preserve"> syn</w:t>
      </w:r>
      <w:r w:rsidR="004C3F3F">
        <w:rPr>
          <w:lang w:val="nn-NO"/>
        </w:rPr>
        <w:t>e</w:t>
      </w:r>
      <w:r w:rsidR="00E1231C">
        <w:rPr>
          <w:lang w:val="nn-NO"/>
        </w:rPr>
        <w:t xml:space="preserve"> satsinga på digitale verktøy</w:t>
      </w:r>
      <w:r w:rsidR="00E55A05">
        <w:rPr>
          <w:lang w:val="nn-NO"/>
        </w:rPr>
        <w:t xml:space="preserve"> </w:t>
      </w:r>
      <w:r w:rsidR="00A1043A">
        <w:rPr>
          <w:lang w:val="nn-NO"/>
        </w:rPr>
        <w:t>i høve til</w:t>
      </w:r>
      <w:r w:rsidR="00E55A05">
        <w:rPr>
          <w:lang w:val="nn-NO"/>
        </w:rPr>
        <w:t xml:space="preserve"> ny læreplan.</w:t>
      </w:r>
      <w:r w:rsidR="004C3F3F">
        <w:rPr>
          <w:lang w:val="nn-NO"/>
        </w:rPr>
        <w:t xml:space="preserve"> Politikar og føresette var særs nøgde</w:t>
      </w:r>
      <w:r w:rsidR="00C74E6A">
        <w:rPr>
          <w:lang w:val="nn-NO"/>
        </w:rPr>
        <w:t>.</w:t>
      </w:r>
    </w:p>
    <w:p w14:paraId="1DEAA987" w14:textId="0ADCD5AD" w:rsidR="00C83A37" w:rsidRPr="00C3497A" w:rsidRDefault="00C83A37" w:rsidP="000C7513">
      <w:pPr>
        <w:pStyle w:val="Brdtekst"/>
        <w:rPr>
          <w:lang w:val="nn-NO"/>
        </w:rPr>
      </w:pPr>
    </w:p>
    <w:p w14:paraId="61436751" w14:textId="1199A0DD" w:rsidR="00C23D7F" w:rsidRDefault="00C23D7F" w:rsidP="000C7513">
      <w:pPr>
        <w:pStyle w:val="Brdtekst"/>
        <w:rPr>
          <w:b/>
          <w:lang w:val="nn-NO"/>
        </w:rPr>
      </w:pPr>
      <w:r>
        <w:rPr>
          <w:b/>
          <w:lang w:val="nn-NO"/>
        </w:rPr>
        <w:lastRenderedPageBreak/>
        <w:t>Eventuelt</w:t>
      </w:r>
    </w:p>
    <w:p w14:paraId="71DF6EDB" w14:textId="334B3A1D" w:rsidR="001D748E" w:rsidRDefault="00E55A05" w:rsidP="000C7513">
      <w:pPr>
        <w:pStyle w:val="Brdtekst"/>
        <w:rPr>
          <w:lang w:val="nn-NO"/>
        </w:rPr>
      </w:pPr>
      <w:r>
        <w:rPr>
          <w:lang w:val="nn-NO"/>
        </w:rPr>
        <w:t>Skulen søkte om</w:t>
      </w:r>
      <w:r w:rsidR="00BF13A9">
        <w:rPr>
          <w:lang w:val="nn-NO"/>
        </w:rPr>
        <w:t xml:space="preserve"> prøveordning der sk</w:t>
      </w:r>
      <w:r w:rsidR="00C74E6A">
        <w:rPr>
          <w:lang w:val="nn-NO"/>
        </w:rPr>
        <w:t>u</w:t>
      </w:r>
      <w:r w:rsidR="00BF13A9">
        <w:rPr>
          <w:lang w:val="nn-NO"/>
        </w:rPr>
        <w:t>lebiblioteket får motta kultur</w:t>
      </w:r>
      <w:r w:rsidR="00596118">
        <w:rPr>
          <w:lang w:val="nn-NO"/>
        </w:rPr>
        <w:t xml:space="preserve">fondbøker. Denne vart innvilga. Me vil </w:t>
      </w:r>
      <w:r w:rsidR="00C74E6A">
        <w:rPr>
          <w:lang w:val="nn-NO"/>
        </w:rPr>
        <w:t xml:space="preserve">derfor </w:t>
      </w:r>
      <w:r w:rsidR="00596118">
        <w:rPr>
          <w:lang w:val="nn-NO"/>
        </w:rPr>
        <w:t>motta ca. 120 bøker til biblioteket i tre år.</w:t>
      </w:r>
    </w:p>
    <w:p w14:paraId="680137B6" w14:textId="11C31E68" w:rsidR="008B1E7F" w:rsidRDefault="008B1E7F" w:rsidP="000C7513">
      <w:pPr>
        <w:pStyle w:val="Brdtekst"/>
        <w:rPr>
          <w:lang w:val="nn-NO"/>
        </w:rPr>
      </w:pPr>
    </w:p>
    <w:p w14:paraId="057234BB" w14:textId="2A0E70FF" w:rsidR="008B1E7F" w:rsidRPr="008B1E7F" w:rsidRDefault="008B1E7F" w:rsidP="000C7513">
      <w:pPr>
        <w:pStyle w:val="Brdtekst"/>
        <w:rPr>
          <w:b/>
          <w:bCs/>
          <w:lang w:val="nn-NO"/>
        </w:rPr>
      </w:pPr>
      <w:r>
        <w:rPr>
          <w:b/>
          <w:bCs/>
          <w:lang w:val="nn-NO"/>
        </w:rPr>
        <w:t>Neste møte: 26.05.20 kl. 18.30.</w:t>
      </w:r>
    </w:p>
    <w:p w14:paraId="23ACBEFF" w14:textId="77777777" w:rsidR="00C23D7F" w:rsidRDefault="00C23D7F" w:rsidP="000C7513">
      <w:pPr>
        <w:pStyle w:val="Brdtekst"/>
        <w:rPr>
          <w:lang w:val="nn-NO"/>
        </w:rPr>
      </w:pPr>
    </w:p>
    <w:p w14:paraId="352804CB" w14:textId="77777777" w:rsidR="008E6E7D" w:rsidRDefault="008E6E7D" w:rsidP="000C7513">
      <w:pPr>
        <w:pStyle w:val="Brdtekst"/>
        <w:rPr>
          <w:lang w:val="nn-NO"/>
        </w:rPr>
      </w:pPr>
    </w:p>
    <w:p w14:paraId="5B4CB683" w14:textId="77777777" w:rsidR="008E6E7D" w:rsidRDefault="008E6E7D" w:rsidP="000C7513">
      <w:pPr>
        <w:pStyle w:val="Brdtekst"/>
        <w:rPr>
          <w:lang w:val="nn-NO"/>
        </w:rPr>
      </w:pPr>
    </w:p>
    <w:sectPr w:rsidR="008E6E7D" w:rsidSect="00F81394">
      <w:footerReference w:type="default" r:id="rId8"/>
      <w:headerReference w:type="first" r:id="rId9"/>
      <w:footerReference w:type="first" r:id="rId10"/>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41039" w14:textId="77777777" w:rsidR="006667E8" w:rsidRDefault="006667E8" w:rsidP="00B91995">
      <w:r>
        <w:separator/>
      </w:r>
    </w:p>
  </w:endnote>
  <w:endnote w:type="continuationSeparator" w:id="0">
    <w:p w14:paraId="73272178" w14:textId="77777777" w:rsidR="006667E8" w:rsidRDefault="006667E8" w:rsidP="00B9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0F75" w14:textId="3C18533E" w:rsidR="00846ADD" w:rsidRPr="00B3632A" w:rsidRDefault="00846ADD" w:rsidP="002D5A95">
    <w:pPr>
      <w:pStyle w:val="Bunntekst"/>
      <w:jc w:val="right"/>
      <w:rPr>
        <w:sz w:val="22"/>
      </w:rPr>
    </w:pPr>
    <w:r w:rsidRPr="00B3632A">
      <w:rPr>
        <w:sz w:val="22"/>
      </w:rPr>
      <w:fldChar w:fldCharType="begin"/>
    </w:r>
    <w:r w:rsidRPr="00B3632A">
      <w:rPr>
        <w:sz w:val="22"/>
      </w:rPr>
      <w:instrText>PAGE  \* Arabic  \* MERGEFORMAT</w:instrText>
    </w:r>
    <w:r w:rsidRPr="00B3632A">
      <w:rPr>
        <w:sz w:val="22"/>
      </w:rPr>
      <w:fldChar w:fldCharType="separate"/>
    </w:r>
    <w:r w:rsidR="009F5F8C">
      <w:rPr>
        <w:noProof/>
        <w:sz w:val="22"/>
      </w:rPr>
      <w:t>2</w:t>
    </w:r>
    <w:r w:rsidRPr="00B3632A">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39CA9" w14:textId="77777777" w:rsidR="00846ADD" w:rsidRDefault="0049103E" w:rsidP="00F81394">
    <w:pPr>
      <w:pStyle w:val="Bunntekst"/>
      <w:tabs>
        <w:tab w:val="clear" w:pos="4820"/>
        <w:tab w:val="left" w:pos="3124"/>
      </w:tabs>
      <w:spacing w:before="480"/>
    </w:pPr>
    <w:r>
      <w:rPr>
        <w:noProof/>
        <w:lang w:val="nn-NO" w:eastAsia="nn-NO"/>
      </w:rPr>
      <mc:AlternateContent>
        <mc:Choice Requires="wps">
          <w:drawing>
            <wp:anchor distT="0" distB="0" distL="114300" distR="114300" simplePos="0" relativeHeight="251659776" behindDoc="0" locked="0" layoutInCell="1" allowOverlap="1" wp14:anchorId="4926D3F0" wp14:editId="719D7374">
              <wp:simplePos x="0" y="0"/>
              <wp:positionH relativeFrom="column">
                <wp:posOffset>4508500</wp:posOffset>
              </wp:positionH>
              <wp:positionV relativeFrom="paragraph">
                <wp:posOffset>217805</wp:posOffset>
              </wp:positionV>
              <wp:extent cx="1352550" cy="448945"/>
              <wp:effectExtent l="0" t="635"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0DB47" w14:textId="77777777" w:rsidR="00846ADD" w:rsidRPr="002D5A95" w:rsidRDefault="00846ADD" w:rsidP="00F81394">
                          <w:pPr>
                            <w:spacing w:before="120"/>
                            <w:rPr>
                              <w:rFonts w:ascii="Calibri Light" w:hAnsi="Calibri Light"/>
                              <w:i/>
                              <w:color w:val="595959"/>
                              <w:spacing w:val="-8"/>
                              <w:sz w:val="24"/>
                              <w:szCs w:val="24"/>
                            </w:rPr>
                          </w:pPr>
                          <w:r w:rsidRPr="002D5A95">
                            <w:rPr>
                              <w:rFonts w:ascii="Calibri Light" w:hAnsi="Calibri Light"/>
                              <w:i/>
                              <w:color w:val="595959"/>
                              <w:spacing w:val="-8"/>
                              <w:sz w:val="24"/>
                              <w:szCs w:val="24"/>
                            </w:rPr>
                            <w:t>Barna – vår framtid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6D3F0" id="_x0000_t202" coordsize="21600,21600" o:spt="202" path="m,l,21600r21600,l21600,xe">
              <v:stroke joinstyle="miter"/>
              <v:path gradientshapeok="t" o:connecttype="rect"/>
            </v:shapetype>
            <v:shape id="Text Box 7" o:spid="_x0000_s1027" type="#_x0000_t202" style="position:absolute;margin-left:355pt;margin-top:17.15pt;width:106.5pt;height:3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we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" filled="f" stroked="f">
              <v:textbox>
                <w:txbxContent>
                  <w:p w14:paraId="7570DB47" w14:textId="77777777" w:rsidR="00846ADD" w:rsidRPr="002D5A95" w:rsidRDefault="00846ADD" w:rsidP="00F81394">
                    <w:pPr>
                      <w:spacing w:before="120"/>
                      <w:rPr>
                        <w:rFonts w:ascii="Calibri Light" w:hAnsi="Calibri Light"/>
                        <w:i/>
                        <w:color w:val="595959"/>
                        <w:spacing w:val="-8"/>
                        <w:sz w:val="24"/>
                        <w:szCs w:val="24"/>
                      </w:rPr>
                    </w:pPr>
                    <w:r w:rsidRPr="002D5A95">
                      <w:rPr>
                        <w:rFonts w:ascii="Calibri Light" w:hAnsi="Calibri Light"/>
                        <w:i/>
                        <w:color w:val="595959"/>
                        <w:spacing w:val="-8"/>
                        <w:sz w:val="24"/>
                        <w:szCs w:val="24"/>
                      </w:rPr>
                      <w:t>Barna – vår framtid</w:t>
                    </w:r>
                  </w:p>
                </w:txbxContent>
              </v:textbox>
            </v:shape>
          </w:pict>
        </mc:Fallback>
      </mc:AlternateContent>
    </w:r>
    <w:r>
      <w:rPr>
        <w:noProof/>
        <w:lang w:val="nn-NO" w:eastAsia="nn-NO"/>
      </w:rPr>
      <w:drawing>
        <wp:anchor distT="0" distB="0" distL="114300" distR="114300" simplePos="0" relativeHeight="251658752" behindDoc="0" locked="1" layoutInCell="1" allowOverlap="1" wp14:anchorId="40631E1B" wp14:editId="3586BA1E">
          <wp:simplePos x="0" y="0"/>
          <wp:positionH relativeFrom="page">
            <wp:posOffset>6661150</wp:posOffset>
          </wp:positionH>
          <wp:positionV relativeFrom="page">
            <wp:posOffset>10009505</wp:posOffset>
          </wp:positionV>
          <wp:extent cx="709295" cy="450215"/>
          <wp:effectExtent l="0" t="0" r="0" b="6985"/>
          <wp:wrapNone/>
          <wp:docPr id="6" name="Bilde 6" descr="Symbol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gradi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450215"/>
                  </a:xfrm>
                  <a:prstGeom prst="rect">
                    <a:avLst/>
                  </a:prstGeom>
                  <a:noFill/>
                </pic:spPr>
              </pic:pic>
            </a:graphicData>
          </a:graphic>
          <wp14:sizeRelH relativeFrom="page">
            <wp14:pctWidth>0</wp14:pctWidth>
          </wp14:sizeRelH>
          <wp14:sizeRelV relativeFrom="page">
            <wp14:pctHeight>0</wp14:pctHeight>
          </wp14:sizeRelV>
        </wp:anchor>
      </w:drawing>
    </w:r>
    <w:r>
      <w:rPr>
        <w:noProof/>
        <w:lang w:val="nn-NO" w:eastAsia="nn-NO"/>
      </w:rPr>
      <mc:AlternateContent>
        <mc:Choice Requires="wps">
          <w:drawing>
            <wp:anchor distT="0" distB="0" distL="114300" distR="114300" simplePos="0" relativeHeight="251657728" behindDoc="1" locked="1" layoutInCell="1" allowOverlap="1" wp14:anchorId="0C9ECF3E" wp14:editId="438135CB">
              <wp:simplePos x="0" y="0"/>
              <wp:positionH relativeFrom="page">
                <wp:posOffset>0</wp:posOffset>
              </wp:positionH>
              <wp:positionV relativeFrom="page">
                <wp:posOffset>10009505</wp:posOffset>
              </wp:positionV>
              <wp:extent cx="6883400" cy="450850"/>
              <wp:effectExtent l="0" t="0" r="3175" b="0"/>
              <wp:wrapNone/>
              <wp:docPr id="2"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3400" cy="45085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DBAC0" id="Rectangle 5" o:spid="_x0000_s1026" style="position:absolute;margin-left:0;margin-top:788.15pt;width:542pt;height: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" fillcolor="#e6e6e6" stroked="f">
              <o:lock v:ext="edit" aspectratio="t"/>
              <w10:wrap anchorx="page" anchory="page"/>
              <w10:anchorlock/>
            </v:rect>
          </w:pict>
        </mc:Fallback>
      </mc:AlternateContent>
    </w:r>
    <w:r w:rsidR="00846ADD">
      <w:t>www.klepp.kommune.no</w:t>
    </w:r>
    <w:r w:rsidR="00846ADD">
      <w:tab/>
      <w:t>E-post: postmottak@klepp.kommune.no</w:t>
    </w:r>
  </w:p>
  <w:p w14:paraId="0ADDC814" w14:textId="77777777" w:rsidR="00846ADD" w:rsidRDefault="00846ADD" w:rsidP="00F81394">
    <w:pPr>
      <w:pStyle w:val="Bunntekst"/>
      <w:tabs>
        <w:tab w:val="clear" w:pos="4820"/>
        <w:tab w:val="left" w:pos="3124"/>
      </w:tabs>
    </w:pPr>
    <w:r>
      <w:t>Sentralbord: 51 42 98 00</w:t>
    </w:r>
    <w:r>
      <w:tab/>
      <w:t>Organisasjonsnummer: 00864969682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CCA35" w14:textId="77777777" w:rsidR="006667E8" w:rsidRDefault="006667E8" w:rsidP="00B91995">
      <w:r>
        <w:separator/>
      </w:r>
    </w:p>
  </w:footnote>
  <w:footnote w:type="continuationSeparator" w:id="0">
    <w:p w14:paraId="59CA6426" w14:textId="77777777" w:rsidR="006667E8" w:rsidRDefault="006667E8" w:rsidP="00B91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D5938" w14:textId="77777777" w:rsidR="00846ADD" w:rsidRDefault="0049103E" w:rsidP="00F81394">
    <w:pPr>
      <w:pStyle w:val="Topptekst"/>
    </w:pPr>
    <w:r>
      <w:rPr>
        <w:noProof/>
        <w:lang w:val="nn-NO" w:eastAsia="nn-NO"/>
      </w:rPr>
      <mc:AlternateContent>
        <mc:Choice Requires="wps">
          <w:drawing>
            <wp:anchor distT="0" distB="0" distL="114300" distR="114300" simplePos="0" relativeHeight="251656704" behindDoc="0" locked="1" layoutInCell="1" allowOverlap="1" wp14:anchorId="47699B57" wp14:editId="3979252F">
              <wp:simplePos x="0" y="0"/>
              <wp:positionH relativeFrom="column">
                <wp:posOffset>5229860</wp:posOffset>
              </wp:positionH>
              <wp:positionV relativeFrom="paragraph">
                <wp:posOffset>153035</wp:posOffset>
              </wp:positionV>
              <wp:extent cx="1082040" cy="631190"/>
              <wp:effectExtent l="0" t="3175" r="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63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99665" w14:textId="77777777" w:rsidR="00846ADD" w:rsidRPr="00BE277C" w:rsidRDefault="00846ADD" w:rsidP="00F81394">
                          <w:pPr>
                            <w:pStyle w:val="Topptekst"/>
                          </w:pPr>
                          <w:r w:rsidRPr="00BE277C">
                            <w:t>Postadresse:</w:t>
                          </w:r>
                        </w:p>
                        <w:p w14:paraId="580B7EE0" w14:textId="77777777" w:rsidR="00846ADD" w:rsidRPr="00BE277C" w:rsidRDefault="00846ADD" w:rsidP="00F81394">
                          <w:pPr>
                            <w:pStyle w:val="Topptekst"/>
                          </w:pPr>
                          <w:r w:rsidRPr="00BE277C">
                            <w:t>Klepp kommune</w:t>
                          </w:r>
                        </w:p>
                        <w:p w14:paraId="4C0F3D94" w14:textId="77777777" w:rsidR="00846ADD" w:rsidRPr="00BE277C" w:rsidRDefault="00846ADD" w:rsidP="00F81394">
                          <w:pPr>
                            <w:pStyle w:val="Topptekst"/>
                          </w:pPr>
                          <w:r w:rsidRPr="00BE277C">
                            <w:t>Postboks 25</w:t>
                          </w:r>
                        </w:p>
                        <w:p w14:paraId="7FBA274F" w14:textId="77777777" w:rsidR="00846ADD" w:rsidRPr="00BE277C" w:rsidRDefault="00846ADD" w:rsidP="00F81394">
                          <w:pPr>
                            <w:pStyle w:val="Topptekst"/>
                          </w:pPr>
                          <w:r w:rsidRPr="00BE277C">
                            <w:t>4358 Kleppe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99B57" id="_x0000_t202" coordsize="21600,21600" o:spt="202" path="m,l,21600r21600,l21600,xe">
              <v:stroke joinstyle="miter"/>
              <v:path gradientshapeok="t" o:connecttype="rect"/>
            </v:shapetype>
            <v:shape id="Text Box 4" o:spid="_x0000_s1026" type="#_x0000_t202" style="position:absolute;margin-left:411.8pt;margin-top:12.05pt;width:85.2pt;height:4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Uh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6gI1emNq8DpwYCbH2AbWI6ZOnOv6WeHlL5tidrwa2t133LCILosnEzOjo44LoCs&#10;+3eawTVk63UEGhrbhdJBMRCgA0v7EzMhFBquTBd5WoCJgm3+KsvK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" stroked="f">
              <v:textbox>
                <w:txbxContent>
                  <w:p w14:paraId="4EF99665" w14:textId="77777777" w:rsidR="00846ADD" w:rsidRPr="00BE277C" w:rsidRDefault="00846ADD" w:rsidP="00F81394">
                    <w:pPr>
                      <w:pStyle w:val="Topptekst"/>
                    </w:pPr>
                    <w:r w:rsidRPr="00BE277C">
                      <w:t>Postadresse:</w:t>
                    </w:r>
                  </w:p>
                  <w:p w14:paraId="580B7EE0" w14:textId="77777777" w:rsidR="00846ADD" w:rsidRPr="00BE277C" w:rsidRDefault="00846ADD" w:rsidP="00F81394">
                    <w:pPr>
                      <w:pStyle w:val="Topptekst"/>
                    </w:pPr>
                    <w:r w:rsidRPr="00BE277C">
                      <w:t>Klepp kommune</w:t>
                    </w:r>
                  </w:p>
                  <w:p w14:paraId="4C0F3D94" w14:textId="77777777" w:rsidR="00846ADD" w:rsidRPr="00BE277C" w:rsidRDefault="00846ADD" w:rsidP="00F81394">
                    <w:pPr>
                      <w:pStyle w:val="Topptekst"/>
                    </w:pPr>
                    <w:r w:rsidRPr="00BE277C">
                      <w:t>Postboks 25</w:t>
                    </w:r>
                  </w:p>
                  <w:p w14:paraId="7FBA274F" w14:textId="77777777" w:rsidR="00846ADD" w:rsidRPr="00BE277C" w:rsidRDefault="00846ADD" w:rsidP="00F81394">
                    <w:pPr>
                      <w:pStyle w:val="Topptekst"/>
                    </w:pPr>
                    <w:r w:rsidRPr="00BE277C">
                      <w:t>4358 Kleppe</w:t>
                    </w:r>
                  </w:p>
                </w:txbxContent>
              </v:textbox>
              <w10:anchorlock/>
            </v:shape>
          </w:pict>
        </mc:Fallback>
      </mc:AlternateContent>
    </w:r>
    <w:r>
      <w:rPr>
        <w:noProof/>
        <w:lang w:val="nn-NO" w:eastAsia="nn-NO"/>
      </w:rPr>
      <w:drawing>
        <wp:anchor distT="0" distB="0" distL="114300" distR="114300" simplePos="0" relativeHeight="251655680" behindDoc="1" locked="1" layoutInCell="1" allowOverlap="1" wp14:anchorId="779447F9" wp14:editId="0E9A1BBD">
          <wp:simplePos x="0" y="0"/>
          <wp:positionH relativeFrom="page">
            <wp:posOffset>720090</wp:posOffset>
          </wp:positionH>
          <wp:positionV relativeFrom="page">
            <wp:posOffset>683895</wp:posOffset>
          </wp:positionV>
          <wp:extent cx="1762125" cy="550545"/>
          <wp:effectExtent l="0" t="0" r="9525" b="1905"/>
          <wp:wrapNone/>
          <wp:docPr id="4" name="Bilde 3" descr="Kommunevåpen liggende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munevåpen liggende B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50545"/>
                  </a:xfrm>
                  <a:prstGeom prst="rect">
                    <a:avLst/>
                  </a:prstGeom>
                  <a:noFill/>
                </pic:spPr>
              </pic:pic>
            </a:graphicData>
          </a:graphic>
          <wp14:sizeRelH relativeFrom="page">
            <wp14:pctWidth>0</wp14:pctWidth>
          </wp14:sizeRelH>
          <wp14:sizeRelV relativeFrom="page">
            <wp14:pctHeight>0</wp14:pctHeight>
          </wp14:sizeRelV>
        </wp:anchor>
      </w:drawing>
    </w:r>
  </w:p>
  <w:p w14:paraId="1444791C" w14:textId="77777777" w:rsidR="00846ADD" w:rsidRPr="008811AC" w:rsidRDefault="00846ADD" w:rsidP="00F81394">
    <w:pPr>
      <w:pStyle w:val="Topptekst"/>
      <w:spacing w:after="420"/>
    </w:pPr>
  </w:p>
  <w:p w14:paraId="21E6F0C1" w14:textId="77777777" w:rsidR="00846ADD" w:rsidRPr="008811AC" w:rsidRDefault="0049103E" w:rsidP="00F81394">
    <w:pPr>
      <w:pStyle w:val="Topptekst"/>
      <w:ind w:left="852"/>
    </w:pPr>
    <w:r>
      <w:t>TU SKULE</w:t>
    </w:r>
  </w:p>
  <w:p w14:paraId="33AEDDD4" w14:textId="77777777" w:rsidR="00846ADD" w:rsidRPr="008811AC" w:rsidRDefault="00846ADD" w:rsidP="00F81394">
    <w:pPr>
      <w:pStyle w:val="Topptekst"/>
      <w:spacing w:after="6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5ECE32"/>
    <w:lvl w:ilvl="0">
      <w:start w:val="1"/>
      <w:numFmt w:val="decimal"/>
      <w:pStyle w:val="Nummerertliste5"/>
      <w:lvlText w:val="%1."/>
      <w:lvlJc w:val="left"/>
      <w:pPr>
        <w:tabs>
          <w:tab w:val="num" w:pos="1985"/>
        </w:tabs>
        <w:ind w:left="1985" w:hanging="397"/>
      </w:pPr>
      <w:rPr>
        <w:rFonts w:hint="default"/>
      </w:rPr>
    </w:lvl>
  </w:abstractNum>
  <w:abstractNum w:abstractNumId="1" w15:restartNumberingAfterBreak="0">
    <w:nsid w:val="FFFFFF7D"/>
    <w:multiLevelType w:val="singleLevel"/>
    <w:tmpl w:val="DF0C8E76"/>
    <w:lvl w:ilvl="0">
      <w:start w:val="1"/>
      <w:numFmt w:val="decimal"/>
      <w:pStyle w:val="Nummerertliste4"/>
      <w:lvlText w:val="%1."/>
      <w:lvlJc w:val="left"/>
      <w:pPr>
        <w:tabs>
          <w:tab w:val="num" w:pos="1588"/>
        </w:tabs>
        <w:ind w:left="1588" w:hanging="397"/>
      </w:pPr>
      <w:rPr>
        <w:rFonts w:hint="default"/>
      </w:rPr>
    </w:lvl>
  </w:abstractNum>
  <w:abstractNum w:abstractNumId="2" w15:restartNumberingAfterBreak="0">
    <w:nsid w:val="FFFFFF7E"/>
    <w:multiLevelType w:val="singleLevel"/>
    <w:tmpl w:val="8D289BD0"/>
    <w:lvl w:ilvl="0">
      <w:start w:val="1"/>
      <w:numFmt w:val="decimal"/>
      <w:pStyle w:val="Nummerertliste3"/>
      <w:lvlText w:val="%1."/>
      <w:lvlJc w:val="left"/>
      <w:pPr>
        <w:tabs>
          <w:tab w:val="num" w:pos="1191"/>
        </w:tabs>
        <w:ind w:left="1191" w:hanging="397"/>
      </w:pPr>
      <w:rPr>
        <w:rFonts w:hint="default"/>
      </w:rPr>
    </w:lvl>
  </w:abstractNum>
  <w:abstractNum w:abstractNumId="3" w15:restartNumberingAfterBreak="0">
    <w:nsid w:val="FFFFFF7F"/>
    <w:multiLevelType w:val="singleLevel"/>
    <w:tmpl w:val="B42A23B2"/>
    <w:lvl w:ilvl="0">
      <w:start w:val="1"/>
      <w:numFmt w:val="decimal"/>
      <w:pStyle w:val="Nummerertliste2"/>
      <w:lvlText w:val="%1."/>
      <w:lvlJc w:val="left"/>
      <w:pPr>
        <w:tabs>
          <w:tab w:val="num" w:pos="794"/>
        </w:tabs>
        <w:ind w:left="794" w:hanging="397"/>
      </w:pPr>
      <w:rPr>
        <w:rFonts w:hint="default"/>
      </w:rPr>
    </w:lvl>
  </w:abstractNum>
  <w:abstractNum w:abstractNumId="4" w15:restartNumberingAfterBreak="0">
    <w:nsid w:val="FFFFFF80"/>
    <w:multiLevelType w:val="singleLevel"/>
    <w:tmpl w:val="CA060632"/>
    <w:lvl w:ilvl="0">
      <w:start w:val="1"/>
      <w:numFmt w:val="bullet"/>
      <w:pStyle w:val="Punktmerketliste5"/>
      <w:lvlText w:val=""/>
      <w:lvlJc w:val="left"/>
      <w:pPr>
        <w:tabs>
          <w:tab w:val="num" w:pos="1985"/>
        </w:tabs>
        <w:ind w:left="1985" w:hanging="397"/>
      </w:pPr>
      <w:rPr>
        <w:rFonts w:ascii="Symbol" w:hAnsi="Symbol" w:hint="default"/>
      </w:rPr>
    </w:lvl>
  </w:abstractNum>
  <w:abstractNum w:abstractNumId="5" w15:restartNumberingAfterBreak="0">
    <w:nsid w:val="FFFFFF81"/>
    <w:multiLevelType w:val="singleLevel"/>
    <w:tmpl w:val="380A340E"/>
    <w:lvl w:ilvl="0">
      <w:start w:val="1"/>
      <w:numFmt w:val="bullet"/>
      <w:pStyle w:val="Punktmerketliste4"/>
      <w:lvlText w:val=""/>
      <w:lvlJc w:val="left"/>
      <w:pPr>
        <w:tabs>
          <w:tab w:val="num" w:pos="1588"/>
        </w:tabs>
        <w:ind w:left="1588" w:hanging="397"/>
      </w:pPr>
      <w:rPr>
        <w:rFonts w:ascii="Symbol" w:hAnsi="Symbol" w:hint="default"/>
      </w:rPr>
    </w:lvl>
  </w:abstractNum>
  <w:abstractNum w:abstractNumId="6" w15:restartNumberingAfterBreak="0">
    <w:nsid w:val="FFFFFF82"/>
    <w:multiLevelType w:val="singleLevel"/>
    <w:tmpl w:val="6B3C3710"/>
    <w:lvl w:ilvl="0">
      <w:start w:val="1"/>
      <w:numFmt w:val="bullet"/>
      <w:pStyle w:val="Punktmerketliste3"/>
      <w:lvlText w:val=""/>
      <w:lvlJc w:val="left"/>
      <w:pPr>
        <w:ind w:left="1191" w:hanging="397"/>
      </w:pPr>
      <w:rPr>
        <w:rFonts w:ascii="Symbol" w:hAnsi="Symbol" w:hint="default"/>
      </w:rPr>
    </w:lvl>
  </w:abstractNum>
  <w:abstractNum w:abstractNumId="7" w15:restartNumberingAfterBreak="0">
    <w:nsid w:val="FFFFFF83"/>
    <w:multiLevelType w:val="singleLevel"/>
    <w:tmpl w:val="A5F650CA"/>
    <w:lvl w:ilvl="0">
      <w:start w:val="1"/>
      <w:numFmt w:val="bullet"/>
      <w:pStyle w:val="Punktmerketliste2"/>
      <w:lvlText w:val=""/>
      <w:lvlJc w:val="left"/>
      <w:pPr>
        <w:ind w:left="794" w:hanging="397"/>
      </w:pPr>
      <w:rPr>
        <w:rFonts w:ascii="Symbol" w:hAnsi="Symbol" w:hint="default"/>
      </w:rPr>
    </w:lvl>
  </w:abstractNum>
  <w:abstractNum w:abstractNumId="8" w15:restartNumberingAfterBreak="0">
    <w:nsid w:val="FFFFFF88"/>
    <w:multiLevelType w:val="singleLevel"/>
    <w:tmpl w:val="C3BCAF7C"/>
    <w:lvl w:ilvl="0">
      <w:start w:val="1"/>
      <w:numFmt w:val="decimal"/>
      <w:pStyle w:val="Nummerertliste"/>
      <w:lvlText w:val="%1."/>
      <w:lvlJc w:val="left"/>
      <w:pPr>
        <w:tabs>
          <w:tab w:val="num" w:pos="397"/>
        </w:tabs>
        <w:ind w:left="397" w:hanging="397"/>
      </w:pPr>
      <w:rPr>
        <w:rFonts w:hint="default"/>
      </w:rPr>
    </w:lvl>
  </w:abstractNum>
  <w:abstractNum w:abstractNumId="9" w15:restartNumberingAfterBreak="0">
    <w:nsid w:val="FFFFFF89"/>
    <w:multiLevelType w:val="singleLevel"/>
    <w:tmpl w:val="E25EBD52"/>
    <w:lvl w:ilvl="0">
      <w:start w:val="1"/>
      <w:numFmt w:val="bullet"/>
      <w:pStyle w:val="Punktmerketliste"/>
      <w:lvlText w:val=""/>
      <w:lvlJc w:val="left"/>
      <w:pPr>
        <w:ind w:left="397" w:hanging="397"/>
      </w:pPr>
      <w:rPr>
        <w:rFonts w:ascii="Symbol" w:hAnsi="Symbol" w:hint="default"/>
      </w:rPr>
    </w:lvl>
  </w:abstractNum>
  <w:abstractNum w:abstractNumId="10" w15:restartNumberingAfterBreak="0">
    <w:nsid w:val="03B84CCA"/>
    <w:multiLevelType w:val="hybridMultilevel"/>
    <w:tmpl w:val="6032BE9A"/>
    <w:lvl w:ilvl="0" w:tplc="FFFFFFFF">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F5975CF"/>
    <w:multiLevelType w:val="hybridMultilevel"/>
    <w:tmpl w:val="CBB448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6E09FE"/>
    <w:multiLevelType w:val="multilevel"/>
    <w:tmpl w:val="FBC4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22F95"/>
    <w:multiLevelType w:val="hybridMultilevel"/>
    <w:tmpl w:val="24DC7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3F8A5FAD"/>
    <w:multiLevelType w:val="hybridMultilevel"/>
    <w:tmpl w:val="5B622C7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48257189"/>
    <w:multiLevelType w:val="hybridMultilevel"/>
    <w:tmpl w:val="AC5E13A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15:restartNumberingAfterBreak="0">
    <w:nsid w:val="57A10A30"/>
    <w:multiLevelType w:val="hybridMultilevel"/>
    <w:tmpl w:val="680620D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15:restartNumberingAfterBreak="0">
    <w:nsid w:val="67352868"/>
    <w:multiLevelType w:val="hybridMultilevel"/>
    <w:tmpl w:val="A97204A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8" w15:restartNumberingAfterBreak="0">
    <w:nsid w:val="77CC2FCC"/>
    <w:multiLevelType w:val="hybridMultilevel"/>
    <w:tmpl w:val="D714D74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9" w15:restartNumberingAfterBreak="0">
    <w:nsid w:val="7BA40413"/>
    <w:multiLevelType w:val="hybridMultilevel"/>
    <w:tmpl w:val="FA62372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9"/>
    <w:lvlOverride w:ilvl="0">
      <w:startOverride w:val="1"/>
    </w:lvlOverride>
  </w:num>
  <w:num w:numId="12">
    <w:abstractNumId w:val="7"/>
    <w:lvlOverride w:ilvl="0">
      <w:startOverride w:val="1"/>
    </w:lvlOverride>
  </w:num>
  <w:num w:numId="13">
    <w:abstractNumId w:val="6"/>
    <w:lvlOverride w:ilvl="0">
      <w:startOverride w:val="1"/>
    </w:lvlOverride>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7"/>
  </w:num>
  <w:num w:numId="25">
    <w:abstractNumId w:val="14"/>
  </w:num>
  <w:num w:numId="26">
    <w:abstractNumId w:val="18"/>
  </w:num>
  <w:num w:numId="27">
    <w:abstractNumId w:val="12"/>
  </w:num>
  <w:num w:numId="28">
    <w:abstractNumId w:val="16"/>
  </w:num>
  <w:num w:numId="29">
    <w:abstractNumId w:val="11"/>
  </w:num>
  <w:num w:numId="30">
    <w:abstractNumId w:val="15"/>
  </w:num>
  <w:num w:numId="31">
    <w:abstractNumId w:val="13"/>
  </w:num>
  <w:num w:numId="32">
    <w:abstractNumId w:val="1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42"/>
  <w:drawingGridVerticalSpacing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DE"/>
    <w:rsid w:val="00013E4F"/>
    <w:rsid w:val="00014E27"/>
    <w:rsid w:val="0001735D"/>
    <w:rsid w:val="00017B89"/>
    <w:rsid w:val="00021980"/>
    <w:rsid w:val="00027E97"/>
    <w:rsid w:val="00034425"/>
    <w:rsid w:val="00035A8D"/>
    <w:rsid w:val="000566F4"/>
    <w:rsid w:val="0006370B"/>
    <w:rsid w:val="00080F4B"/>
    <w:rsid w:val="00084EF0"/>
    <w:rsid w:val="00093F2F"/>
    <w:rsid w:val="000978CE"/>
    <w:rsid w:val="000A083A"/>
    <w:rsid w:val="000B1CF2"/>
    <w:rsid w:val="000B47D4"/>
    <w:rsid w:val="000B4FC5"/>
    <w:rsid w:val="000C2BDE"/>
    <w:rsid w:val="000C61C5"/>
    <w:rsid w:val="000C7513"/>
    <w:rsid w:val="000D2130"/>
    <w:rsid w:val="000D6D91"/>
    <w:rsid w:val="000F0471"/>
    <w:rsid w:val="000F4834"/>
    <w:rsid w:val="00101CBC"/>
    <w:rsid w:val="00106E2D"/>
    <w:rsid w:val="001078AC"/>
    <w:rsid w:val="001167B2"/>
    <w:rsid w:val="00117A29"/>
    <w:rsid w:val="00121ED9"/>
    <w:rsid w:val="00123A37"/>
    <w:rsid w:val="00130292"/>
    <w:rsid w:val="00140340"/>
    <w:rsid w:val="00145C15"/>
    <w:rsid w:val="00152F63"/>
    <w:rsid w:val="001566B7"/>
    <w:rsid w:val="001574EC"/>
    <w:rsid w:val="001672EB"/>
    <w:rsid w:val="00173F6F"/>
    <w:rsid w:val="00176867"/>
    <w:rsid w:val="0018564A"/>
    <w:rsid w:val="00192BF4"/>
    <w:rsid w:val="00195644"/>
    <w:rsid w:val="001B1E5B"/>
    <w:rsid w:val="001B5A2E"/>
    <w:rsid w:val="001C1FF0"/>
    <w:rsid w:val="001C638A"/>
    <w:rsid w:val="001D2BF1"/>
    <w:rsid w:val="001D30DB"/>
    <w:rsid w:val="001D641E"/>
    <w:rsid w:val="001D748E"/>
    <w:rsid w:val="001E284E"/>
    <w:rsid w:val="001E754F"/>
    <w:rsid w:val="001F1166"/>
    <w:rsid w:val="001F7AEC"/>
    <w:rsid w:val="00200514"/>
    <w:rsid w:val="00200A3E"/>
    <w:rsid w:val="00204B54"/>
    <w:rsid w:val="0020526D"/>
    <w:rsid w:val="00216786"/>
    <w:rsid w:val="00216955"/>
    <w:rsid w:val="0022270F"/>
    <w:rsid w:val="00223D19"/>
    <w:rsid w:val="00227E1E"/>
    <w:rsid w:val="00234973"/>
    <w:rsid w:val="00235F09"/>
    <w:rsid w:val="0023708C"/>
    <w:rsid w:val="00247A01"/>
    <w:rsid w:val="00252658"/>
    <w:rsid w:val="00253C6D"/>
    <w:rsid w:val="002565DE"/>
    <w:rsid w:val="0026669B"/>
    <w:rsid w:val="00270164"/>
    <w:rsid w:val="00275256"/>
    <w:rsid w:val="0028260E"/>
    <w:rsid w:val="00282A48"/>
    <w:rsid w:val="00284F35"/>
    <w:rsid w:val="002A3B29"/>
    <w:rsid w:val="002A70E1"/>
    <w:rsid w:val="002B2EDC"/>
    <w:rsid w:val="002C0E52"/>
    <w:rsid w:val="002C32D9"/>
    <w:rsid w:val="002C3704"/>
    <w:rsid w:val="002C5245"/>
    <w:rsid w:val="002D49F8"/>
    <w:rsid w:val="002D5A95"/>
    <w:rsid w:val="002D5E05"/>
    <w:rsid w:val="002F10AD"/>
    <w:rsid w:val="002F1E24"/>
    <w:rsid w:val="002F6686"/>
    <w:rsid w:val="00304A86"/>
    <w:rsid w:val="0030609E"/>
    <w:rsid w:val="00306EA9"/>
    <w:rsid w:val="00312FF3"/>
    <w:rsid w:val="00316CB9"/>
    <w:rsid w:val="00321FE3"/>
    <w:rsid w:val="00327FCD"/>
    <w:rsid w:val="0033492E"/>
    <w:rsid w:val="00343AAC"/>
    <w:rsid w:val="003550F9"/>
    <w:rsid w:val="0036620B"/>
    <w:rsid w:val="003709E2"/>
    <w:rsid w:val="00370CFD"/>
    <w:rsid w:val="00381016"/>
    <w:rsid w:val="0039135C"/>
    <w:rsid w:val="003A3E96"/>
    <w:rsid w:val="003A4497"/>
    <w:rsid w:val="003B6E1A"/>
    <w:rsid w:val="003B70EF"/>
    <w:rsid w:val="003C0F89"/>
    <w:rsid w:val="003C2CA2"/>
    <w:rsid w:val="003C358C"/>
    <w:rsid w:val="003D58A9"/>
    <w:rsid w:val="003D5E02"/>
    <w:rsid w:val="003D7F79"/>
    <w:rsid w:val="003E382A"/>
    <w:rsid w:val="003F17A2"/>
    <w:rsid w:val="003F1F5E"/>
    <w:rsid w:val="003F2B65"/>
    <w:rsid w:val="003F4334"/>
    <w:rsid w:val="00406566"/>
    <w:rsid w:val="00411716"/>
    <w:rsid w:val="00411D26"/>
    <w:rsid w:val="004166F2"/>
    <w:rsid w:val="00425AF2"/>
    <w:rsid w:val="00441B50"/>
    <w:rsid w:val="00441FE5"/>
    <w:rsid w:val="00442EFB"/>
    <w:rsid w:val="0045604B"/>
    <w:rsid w:val="00467851"/>
    <w:rsid w:val="00472942"/>
    <w:rsid w:val="00481C98"/>
    <w:rsid w:val="0049103E"/>
    <w:rsid w:val="004965AD"/>
    <w:rsid w:val="004A026D"/>
    <w:rsid w:val="004A346F"/>
    <w:rsid w:val="004A4BAF"/>
    <w:rsid w:val="004B2E58"/>
    <w:rsid w:val="004B65EA"/>
    <w:rsid w:val="004B68F6"/>
    <w:rsid w:val="004C06F7"/>
    <w:rsid w:val="004C3F3F"/>
    <w:rsid w:val="004F2817"/>
    <w:rsid w:val="0050190D"/>
    <w:rsid w:val="005113D2"/>
    <w:rsid w:val="005114AF"/>
    <w:rsid w:val="00513EDF"/>
    <w:rsid w:val="00514547"/>
    <w:rsid w:val="0051475A"/>
    <w:rsid w:val="00515019"/>
    <w:rsid w:val="00516C17"/>
    <w:rsid w:val="00524960"/>
    <w:rsid w:val="005373B0"/>
    <w:rsid w:val="00556CFF"/>
    <w:rsid w:val="00557340"/>
    <w:rsid w:val="00557797"/>
    <w:rsid w:val="005620D5"/>
    <w:rsid w:val="005723F7"/>
    <w:rsid w:val="00577B8B"/>
    <w:rsid w:val="00594D9A"/>
    <w:rsid w:val="00596118"/>
    <w:rsid w:val="00597652"/>
    <w:rsid w:val="005A0C40"/>
    <w:rsid w:val="005A6A13"/>
    <w:rsid w:val="005B33BC"/>
    <w:rsid w:val="005C1F3B"/>
    <w:rsid w:val="005C5F10"/>
    <w:rsid w:val="005C7D7B"/>
    <w:rsid w:val="005E0D4A"/>
    <w:rsid w:val="00601D0C"/>
    <w:rsid w:val="00610AFA"/>
    <w:rsid w:val="006119F7"/>
    <w:rsid w:val="00612059"/>
    <w:rsid w:val="00614F99"/>
    <w:rsid w:val="0062632E"/>
    <w:rsid w:val="00632BA4"/>
    <w:rsid w:val="00637426"/>
    <w:rsid w:val="006443C9"/>
    <w:rsid w:val="006555B3"/>
    <w:rsid w:val="006602DC"/>
    <w:rsid w:val="006604DD"/>
    <w:rsid w:val="00663CCB"/>
    <w:rsid w:val="0066623D"/>
    <w:rsid w:val="006667E8"/>
    <w:rsid w:val="00667FCC"/>
    <w:rsid w:val="00671739"/>
    <w:rsid w:val="00672AD4"/>
    <w:rsid w:val="00674B7B"/>
    <w:rsid w:val="006756B8"/>
    <w:rsid w:val="0067575B"/>
    <w:rsid w:val="00683BB1"/>
    <w:rsid w:val="006905A5"/>
    <w:rsid w:val="006915DF"/>
    <w:rsid w:val="006A0C43"/>
    <w:rsid w:val="006A10B0"/>
    <w:rsid w:val="006A17EB"/>
    <w:rsid w:val="006A3421"/>
    <w:rsid w:val="006A77A8"/>
    <w:rsid w:val="006C3E47"/>
    <w:rsid w:val="006C66DA"/>
    <w:rsid w:val="006D6D34"/>
    <w:rsid w:val="006E537F"/>
    <w:rsid w:val="006E70D4"/>
    <w:rsid w:val="00700506"/>
    <w:rsid w:val="007058AB"/>
    <w:rsid w:val="007122FE"/>
    <w:rsid w:val="007137B7"/>
    <w:rsid w:val="007160AE"/>
    <w:rsid w:val="0071768E"/>
    <w:rsid w:val="00726274"/>
    <w:rsid w:val="00726324"/>
    <w:rsid w:val="0073633D"/>
    <w:rsid w:val="00741144"/>
    <w:rsid w:val="00742257"/>
    <w:rsid w:val="00752BCD"/>
    <w:rsid w:val="007531C6"/>
    <w:rsid w:val="00757717"/>
    <w:rsid w:val="00763E39"/>
    <w:rsid w:val="007740BF"/>
    <w:rsid w:val="00777472"/>
    <w:rsid w:val="00777DB9"/>
    <w:rsid w:val="00782B0E"/>
    <w:rsid w:val="007904F9"/>
    <w:rsid w:val="007A4B8D"/>
    <w:rsid w:val="007A5666"/>
    <w:rsid w:val="007B4543"/>
    <w:rsid w:val="007B462C"/>
    <w:rsid w:val="007B5F9F"/>
    <w:rsid w:val="007C5860"/>
    <w:rsid w:val="007C5C93"/>
    <w:rsid w:val="007C6970"/>
    <w:rsid w:val="007D007F"/>
    <w:rsid w:val="007D2963"/>
    <w:rsid w:val="007D66C6"/>
    <w:rsid w:val="007D74DB"/>
    <w:rsid w:val="007E2243"/>
    <w:rsid w:val="007F2896"/>
    <w:rsid w:val="00804524"/>
    <w:rsid w:val="00807297"/>
    <w:rsid w:val="0081038F"/>
    <w:rsid w:val="0081237E"/>
    <w:rsid w:val="008162C9"/>
    <w:rsid w:val="00816738"/>
    <w:rsid w:val="00817DF2"/>
    <w:rsid w:val="00821BBE"/>
    <w:rsid w:val="00823E94"/>
    <w:rsid w:val="00825068"/>
    <w:rsid w:val="00834AB1"/>
    <w:rsid w:val="00834CAD"/>
    <w:rsid w:val="00841E93"/>
    <w:rsid w:val="00846ADD"/>
    <w:rsid w:val="00846CD8"/>
    <w:rsid w:val="0085446E"/>
    <w:rsid w:val="008578D6"/>
    <w:rsid w:val="00861CA0"/>
    <w:rsid w:val="008646A5"/>
    <w:rsid w:val="00870A3D"/>
    <w:rsid w:val="00871289"/>
    <w:rsid w:val="00873DEE"/>
    <w:rsid w:val="00875A7E"/>
    <w:rsid w:val="0087633A"/>
    <w:rsid w:val="00883AF0"/>
    <w:rsid w:val="008943D1"/>
    <w:rsid w:val="008A014C"/>
    <w:rsid w:val="008A2C7E"/>
    <w:rsid w:val="008A3A7B"/>
    <w:rsid w:val="008B1473"/>
    <w:rsid w:val="008B1E7F"/>
    <w:rsid w:val="008B1ECC"/>
    <w:rsid w:val="008C1024"/>
    <w:rsid w:val="008C1E61"/>
    <w:rsid w:val="008C4F39"/>
    <w:rsid w:val="008D12B0"/>
    <w:rsid w:val="008E6E7D"/>
    <w:rsid w:val="008F13B0"/>
    <w:rsid w:val="008F1463"/>
    <w:rsid w:val="008F17E4"/>
    <w:rsid w:val="008F3FC9"/>
    <w:rsid w:val="008F5645"/>
    <w:rsid w:val="008F7BD3"/>
    <w:rsid w:val="00900246"/>
    <w:rsid w:val="00900B42"/>
    <w:rsid w:val="00902D94"/>
    <w:rsid w:val="00903B7A"/>
    <w:rsid w:val="009118E5"/>
    <w:rsid w:val="00911EAF"/>
    <w:rsid w:val="00912717"/>
    <w:rsid w:val="0091354E"/>
    <w:rsid w:val="00921F9B"/>
    <w:rsid w:val="00925563"/>
    <w:rsid w:val="00951732"/>
    <w:rsid w:val="00952CC9"/>
    <w:rsid w:val="009536B2"/>
    <w:rsid w:val="00966A70"/>
    <w:rsid w:val="0097170A"/>
    <w:rsid w:val="00972981"/>
    <w:rsid w:val="00974102"/>
    <w:rsid w:val="00982377"/>
    <w:rsid w:val="009849BC"/>
    <w:rsid w:val="0098681B"/>
    <w:rsid w:val="00987BB9"/>
    <w:rsid w:val="00987E63"/>
    <w:rsid w:val="009951EC"/>
    <w:rsid w:val="009A02D9"/>
    <w:rsid w:val="009A07BD"/>
    <w:rsid w:val="009A36D0"/>
    <w:rsid w:val="009A779D"/>
    <w:rsid w:val="009A7D44"/>
    <w:rsid w:val="009B4CED"/>
    <w:rsid w:val="009C154D"/>
    <w:rsid w:val="009C3FA2"/>
    <w:rsid w:val="009C51B3"/>
    <w:rsid w:val="009C6452"/>
    <w:rsid w:val="009C7A89"/>
    <w:rsid w:val="009D1988"/>
    <w:rsid w:val="009D7422"/>
    <w:rsid w:val="009E494A"/>
    <w:rsid w:val="009E6123"/>
    <w:rsid w:val="009F5F8C"/>
    <w:rsid w:val="009F7FDF"/>
    <w:rsid w:val="00A0125C"/>
    <w:rsid w:val="00A1043A"/>
    <w:rsid w:val="00A12424"/>
    <w:rsid w:val="00A14281"/>
    <w:rsid w:val="00A15B78"/>
    <w:rsid w:val="00A21AC4"/>
    <w:rsid w:val="00A21C0D"/>
    <w:rsid w:val="00A22411"/>
    <w:rsid w:val="00A24FA8"/>
    <w:rsid w:val="00A30972"/>
    <w:rsid w:val="00A318B8"/>
    <w:rsid w:val="00A42E07"/>
    <w:rsid w:val="00A510C0"/>
    <w:rsid w:val="00A70EDE"/>
    <w:rsid w:val="00A73249"/>
    <w:rsid w:val="00A81633"/>
    <w:rsid w:val="00A866D4"/>
    <w:rsid w:val="00A92D77"/>
    <w:rsid w:val="00A971DE"/>
    <w:rsid w:val="00AA1A3F"/>
    <w:rsid w:val="00AA478F"/>
    <w:rsid w:val="00AA69F0"/>
    <w:rsid w:val="00AA7784"/>
    <w:rsid w:val="00AB0168"/>
    <w:rsid w:val="00AB4069"/>
    <w:rsid w:val="00AC7080"/>
    <w:rsid w:val="00AD406E"/>
    <w:rsid w:val="00AE11E3"/>
    <w:rsid w:val="00AE3D96"/>
    <w:rsid w:val="00AE50FA"/>
    <w:rsid w:val="00AF633A"/>
    <w:rsid w:val="00AF6A51"/>
    <w:rsid w:val="00AF7192"/>
    <w:rsid w:val="00AF73C2"/>
    <w:rsid w:val="00B037C3"/>
    <w:rsid w:val="00B068D0"/>
    <w:rsid w:val="00B109E2"/>
    <w:rsid w:val="00B14CA4"/>
    <w:rsid w:val="00B1655B"/>
    <w:rsid w:val="00B26AA0"/>
    <w:rsid w:val="00B3163D"/>
    <w:rsid w:val="00B3632A"/>
    <w:rsid w:val="00B4124D"/>
    <w:rsid w:val="00B46B02"/>
    <w:rsid w:val="00B5718C"/>
    <w:rsid w:val="00B6130A"/>
    <w:rsid w:val="00B77D0A"/>
    <w:rsid w:val="00B91995"/>
    <w:rsid w:val="00B92914"/>
    <w:rsid w:val="00B9453C"/>
    <w:rsid w:val="00BB67B3"/>
    <w:rsid w:val="00BB732A"/>
    <w:rsid w:val="00BB7C57"/>
    <w:rsid w:val="00BD2577"/>
    <w:rsid w:val="00BD372E"/>
    <w:rsid w:val="00BE0864"/>
    <w:rsid w:val="00BE5D4C"/>
    <w:rsid w:val="00BF07EF"/>
    <w:rsid w:val="00BF13A9"/>
    <w:rsid w:val="00BF47C8"/>
    <w:rsid w:val="00C056D9"/>
    <w:rsid w:val="00C064E1"/>
    <w:rsid w:val="00C06C51"/>
    <w:rsid w:val="00C071E1"/>
    <w:rsid w:val="00C15E4F"/>
    <w:rsid w:val="00C23D7F"/>
    <w:rsid w:val="00C3497A"/>
    <w:rsid w:val="00C3650C"/>
    <w:rsid w:val="00C44441"/>
    <w:rsid w:val="00C4524D"/>
    <w:rsid w:val="00C470A9"/>
    <w:rsid w:val="00C532E9"/>
    <w:rsid w:val="00C604C1"/>
    <w:rsid w:val="00C61FD6"/>
    <w:rsid w:val="00C6366F"/>
    <w:rsid w:val="00C74E6A"/>
    <w:rsid w:val="00C76C43"/>
    <w:rsid w:val="00C83A37"/>
    <w:rsid w:val="00C91B11"/>
    <w:rsid w:val="00C94459"/>
    <w:rsid w:val="00CA62B7"/>
    <w:rsid w:val="00CB08E8"/>
    <w:rsid w:val="00CC1DB9"/>
    <w:rsid w:val="00CC6394"/>
    <w:rsid w:val="00CD018D"/>
    <w:rsid w:val="00CF11C0"/>
    <w:rsid w:val="00CF3E87"/>
    <w:rsid w:val="00CF7776"/>
    <w:rsid w:val="00D05FE8"/>
    <w:rsid w:val="00D07B50"/>
    <w:rsid w:val="00D07EFA"/>
    <w:rsid w:val="00D10A01"/>
    <w:rsid w:val="00D137F0"/>
    <w:rsid w:val="00D15653"/>
    <w:rsid w:val="00D1649A"/>
    <w:rsid w:val="00D23104"/>
    <w:rsid w:val="00D25CFD"/>
    <w:rsid w:val="00D41E05"/>
    <w:rsid w:val="00D4477C"/>
    <w:rsid w:val="00D46B70"/>
    <w:rsid w:val="00D55640"/>
    <w:rsid w:val="00D6008C"/>
    <w:rsid w:val="00D66348"/>
    <w:rsid w:val="00D70988"/>
    <w:rsid w:val="00D748F1"/>
    <w:rsid w:val="00D771D0"/>
    <w:rsid w:val="00D8075F"/>
    <w:rsid w:val="00D81279"/>
    <w:rsid w:val="00D84C1C"/>
    <w:rsid w:val="00D90606"/>
    <w:rsid w:val="00D92BB5"/>
    <w:rsid w:val="00DA2372"/>
    <w:rsid w:val="00DA43A5"/>
    <w:rsid w:val="00DA5326"/>
    <w:rsid w:val="00DA5667"/>
    <w:rsid w:val="00DC3461"/>
    <w:rsid w:val="00DC48A1"/>
    <w:rsid w:val="00DD67F1"/>
    <w:rsid w:val="00DE0224"/>
    <w:rsid w:val="00DE3F42"/>
    <w:rsid w:val="00DE6B31"/>
    <w:rsid w:val="00DF0511"/>
    <w:rsid w:val="00DF067F"/>
    <w:rsid w:val="00DF0BF0"/>
    <w:rsid w:val="00DF423D"/>
    <w:rsid w:val="00DF4AB0"/>
    <w:rsid w:val="00E02756"/>
    <w:rsid w:val="00E06FDF"/>
    <w:rsid w:val="00E1211C"/>
    <w:rsid w:val="00E1231C"/>
    <w:rsid w:val="00E13AD6"/>
    <w:rsid w:val="00E15036"/>
    <w:rsid w:val="00E25748"/>
    <w:rsid w:val="00E259E2"/>
    <w:rsid w:val="00E3263B"/>
    <w:rsid w:val="00E3394C"/>
    <w:rsid w:val="00E33F43"/>
    <w:rsid w:val="00E3609D"/>
    <w:rsid w:val="00E40356"/>
    <w:rsid w:val="00E47F4C"/>
    <w:rsid w:val="00E54EF5"/>
    <w:rsid w:val="00E55A05"/>
    <w:rsid w:val="00E64A15"/>
    <w:rsid w:val="00E66EBC"/>
    <w:rsid w:val="00E74271"/>
    <w:rsid w:val="00E75222"/>
    <w:rsid w:val="00E81D30"/>
    <w:rsid w:val="00E8339D"/>
    <w:rsid w:val="00E84C8C"/>
    <w:rsid w:val="00E868E3"/>
    <w:rsid w:val="00E869FA"/>
    <w:rsid w:val="00E90580"/>
    <w:rsid w:val="00E91313"/>
    <w:rsid w:val="00EA2A55"/>
    <w:rsid w:val="00EA68C7"/>
    <w:rsid w:val="00EB228E"/>
    <w:rsid w:val="00EB2779"/>
    <w:rsid w:val="00EB2C3E"/>
    <w:rsid w:val="00EC0A24"/>
    <w:rsid w:val="00EC2E67"/>
    <w:rsid w:val="00EC4940"/>
    <w:rsid w:val="00EC563B"/>
    <w:rsid w:val="00EC7ED0"/>
    <w:rsid w:val="00EE4CC3"/>
    <w:rsid w:val="00EF52DA"/>
    <w:rsid w:val="00EF735D"/>
    <w:rsid w:val="00F038D4"/>
    <w:rsid w:val="00F0597F"/>
    <w:rsid w:val="00F059A3"/>
    <w:rsid w:val="00F20EEC"/>
    <w:rsid w:val="00F31EC9"/>
    <w:rsid w:val="00F33A97"/>
    <w:rsid w:val="00F3424C"/>
    <w:rsid w:val="00F675BF"/>
    <w:rsid w:val="00F80C9D"/>
    <w:rsid w:val="00F81394"/>
    <w:rsid w:val="00F86682"/>
    <w:rsid w:val="00F87D0D"/>
    <w:rsid w:val="00F91336"/>
    <w:rsid w:val="00FA0C88"/>
    <w:rsid w:val="00FA23F2"/>
    <w:rsid w:val="00FA4DBE"/>
    <w:rsid w:val="00FA5BA8"/>
    <w:rsid w:val="00FB5F71"/>
    <w:rsid w:val="00FC17F3"/>
    <w:rsid w:val="00FC21D7"/>
    <w:rsid w:val="00FC7FC9"/>
    <w:rsid w:val="00FD016C"/>
    <w:rsid w:val="00FD0B04"/>
    <w:rsid w:val="00FD33BD"/>
    <w:rsid w:val="00FD37B4"/>
    <w:rsid w:val="00FD6DA3"/>
    <w:rsid w:val="00FF1108"/>
    <w:rsid w:val="00FF4507"/>
    <w:rsid w:val="00FF607C"/>
    <w:rsid w:val="00FF7D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826BF"/>
  <w15:chartTrackingRefBased/>
  <w15:docId w15:val="{F3691703-ECD8-4806-AE0C-834684E1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26" w:unhideWhenUsed="1" w:qFormat="1"/>
    <w:lsdException w:name="List Number" w:semiHidden="1" w:uiPriority="27"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iPriority="26" w:unhideWhenUsed="1" w:qFormat="1"/>
    <w:lsdException w:name="List Bullet 3" w:semiHidden="1" w:uiPriority="26" w:unhideWhenUsed="1" w:qFormat="1"/>
    <w:lsdException w:name="List Bullet 4" w:semiHidden="1" w:uiPriority="26" w:unhideWhenUsed="1"/>
    <w:lsdException w:name="List Bullet 5" w:semiHidden="1" w:uiPriority="26" w:unhideWhenUsed="1"/>
    <w:lsdException w:name="List Number 2" w:semiHidden="1" w:uiPriority="27" w:unhideWhenUsed="1" w:qFormat="1"/>
    <w:lsdException w:name="List Number 3" w:semiHidden="1" w:uiPriority="27" w:unhideWhenUsed="1" w:qFormat="1"/>
    <w:lsdException w:name="List Number 4" w:semiHidden="1" w:uiPriority="27" w:unhideWhenUsed="1"/>
    <w:lsdException w:name="List Number 5" w:semiHidden="1" w:uiPriority="27"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iPriority="2"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3421"/>
    <w:rPr>
      <w:rFonts w:ascii="Arial" w:hAnsi="Arial"/>
      <w:sz w:val="22"/>
      <w:szCs w:val="22"/>
      <w:lang w:eastAsia="en-US"/>
    </w:rPr>
  </w:style>
  <w:style w:type="paragraph" w:styleId="Overskrift1">
    <w:name w:val="heading 1"/>
    <w:basedOn w:val="Normal"/>
    <w:next w:val="Normal"/>
    <w:link w:val="Overskrift1Tegn"/>
    <w:uiPriority w:val="9"/>
    <w:qFormat/>
    <w:rsid w:val="003550F9"/>
    <w:pPr>
      <w:keepNext/>
      <w:spacing w:before="240" w:after="60"/>
      <w:outlineLvl w:val="0"/>
    </w:pPr>
    <w:rPr>
      <w:rFonts w:eastAsia="Times New Roman"/>
      <w:bCs/>
      <w:caps/>
      <w:kern w:val="32"/>
      <w:sz w:val="32"/>
      <w:szCs w:val="32"/>
      <w:lang w:val="x-none"/>
    </w:rPr>
  </w:style>
  <w:style w:type="paragraph" w:styleId="Overskrift2">
    <w:name w:val="heading 2"/>
    <w:basedOn w:val="Normal"/>
    <w:next w:val="Normal"/>
    <w:link w:val="Overskrift2Tegn"/>
    <w:uiPriority w:val="9"/>
    <w:unhideWhenUsed/>
    <w:qFormat/>
    <w:rsid w:val="003550F9"/>
    <w:pPr>
      <w:keepNext/>
      <w:spacing w:before="240" w:after="60"/>
      <w:outlineLvl w:val="1"/>
    </w:pPr>
    <w:rPr>
      <w:rFonts w:eastAsia="Times New Roman"/>
      <w:bCs/>
      <w:iCs/>
      <w:sz w:val="28"/>
      <w:szCs w:val="28"/>
      <w:lang w:val="x-none"/>
    </w:rPr>
  </w:style>
  <w:style w:type="paragraph" w:styleId="Overskrift3">
    <w:name w:val="heading 3"/>
    <w:basedOn w:val="Normal"/>
    <w:next w:val="Normal"/>
    <w:link w:val="Overskrift3Tegn"/>
    <w:uiPriority w:val="9"/>
    <w:unhideWhenUsed/>
    <w:qFormat/>
    <w:rsid w:val="00EF735D"/>
    <w:pPr>
      <w:keepNext/>
      <w:keepLines/>
      <w:spacing w:before="200"/>
      <w:outlineLvl w:val="2"/>
    </w:pPr>
    <w:rPr>
      <w:rFonts w:eastAsia="Times New Roman"/>
      <w:bCs/>
      <w:sz w:val="24"/>
      <w:lang w:val="x-none"/>
    </w:rPr>
  </w:style>
  <w:style w:type="paragraph" w:styleId="Overskrift4">
    <w:name w:val="heading 4"/>
    <w:basedOn w:val="Normal"/>
    <w:next w:val="Normal"/>
    <w:link w:val="Overskrift4Tegn"/>
    <w:uiPriority w:val="9"/>
    <w:semiHidden/>
    <w:unhideWhenUsed/>
    <w:rsid w:val="009A7D44"/>
    <w:pPr>
      <w:keepNext/>
      <w:keepLines/>
      <w:spacing w:before="200"/>
      <w:outlineLvl w:val="3"/>
    </w:pPr>
    <w:rPr>
      <w:rFonts w:ascii="Cambria" w:eastAsia="Times New Roman" w:hAnsi="Cambria"/>
      <w:b/>
      <w:bCs/>
      <w:i/>
      <w:iCs/>
      <w:color w:val="ED9725"/>
      <w:lang w:val="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81394"/>
    <w:pPr>
      <w:tabs>
        <w:tab w:val="center" w:pos="4820"/>
        <w:tab w:val="right" w:pos="9639"/>
      </w:tabs>
    </w:pPr>
    <w:rPr>
      <w:sz w:val="16"/>
      <w:lang w:val="x-none"/>
    </w:rPr>
  </w:style>
  <w:style w:type="character" w:customStyle="1" w:styleId="TopptekstTegn">
    <w:name w:val="Topptekst Tegn"/>
    <w:link w:val="Topptekst"/>
    <w:uiPriority w:val="99"/>
    <w:rsid w:val="00F81394"/>
    <w:rPr>
      <w:rFonts w:ascii="Arial" w:hAnsi="Arial"/>
      <w:sz w:val="16"/>
      <w:szCs w:val="22"/>
      <w:lang w:eastAsia="en-US"/>
    </w:rPr>
  </w:style>
  <w:style w:type="paragraph" w:styleId="Bunntekst">
    <w:name w:val="footer"/>
    <w:basedOn w:val="Normal"/>
    <w:link w:val="BunntekstTegn"/>
    <w:uiPriority w:val="99"/>
    <w:unhideWhenUsed/>
    <w:rsid w:val="00F81394"/>
    <w:pPr>
      <w:tabs>
        <w:tab w:val="center" w:pos="4820"/>
        <w:tab w:val="right" w:pos="9639"/>
      </w:tabs>
    </w:pPr>
    <w:rPr>
      <w:sz w:val="16"/>
      <w:lang w:val="x-none"/>
    </w:rPr>
  </w:style>
  <w:style w:type="character" w:customStyle="1" w:styleId="BunntekstTegn">
    <w:name w:val="Bunntekst Tegn"/>
    <w:link w:val="Bunntekst"/>
    <w:uiPriority w:val="99"/>
    <w:rsid w:val="00F81394"/>
    <w:rPr>
      <w:rFonts w:ascii="Arial" w:hAnsi="Arial"/>
      <w:sz w:val="16"/>
      <w:szCs w:val="22"/>
      <w:lang w:eastAsia="en-US"/>
    </w:rPr>
  </w:style>
  <w:style w:type="character" w:styleId="Hyperkobling">
    <w:name w:val="Hyperlink"/>
    <w:uiPriority w:val="99"/>
    <w:unhideWhenUsed/>
    <w:rsid w:val="00123A37"/>
    <w:rPr>
      <w:color w:val="0000FF"/>
      <w:u w:val="single"/>
    </w:rPr>
  </w:style>
  <w:style w:type="character" w:customStyle="1" w:styleId="Overskrift1Tegn">
    <w:name w:val="Overskrift 1 Tegn"/>
    <w:link w:val="Overskrift1"/>
    <w:uiPriority w:val="9"/>
    <w:rsid w:val="003550F9"/>
    <w:rPr>
      <w:rFonts w:ascii="Arial" w:eastAsia="Times New Roman" w:hAnsi="Arial"/>
      <w:bCs/>
      <w:caps/>
      <w:kern w:val="32"/>
      <w:sz w:val="32"/>
      <w:szCs w:val="32"/>
      <w:lang w:eastAsia="en-US"/>
    </w:rPr>
  </w:style>
  <w:style w:type="character" w:customStyle="1" w:styleId="Overskrift2Tegn">
    <w:name w:val="Overskrift 2 Tegn"/>
    <w:link w:val="Overskrift2"/>
    <w:uiPriority w:val="9"/>
    <w:rsid w:val="003550F9"/>
    <w:rPr>
      <w:rFonts w:ascii="Arial" w:eastAsia="Times New Roman" w:hAnsi="Arial"/>
      <w:bCs/>
      <w:iCs/>
      <w:sz w:val="28"/>
      <w:szCs w:val="28"/>
      <w:lang w:eastAsia="en-US"/>
    </w:rPr>
  </w:style>
  <w:style w:type="table" w:styleId="Tabellrutenett">
    <w:name w:val="Table Grid"/>
    <w:basedOn w:val="Vanligtabell"/>
    <w:uiPriority w:val="59"/>
    <w:rsid w:val="009C1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2"/>
    <w:unhideWhenUsed/>
    <w:qFormat/>
    <w:rsid w:val="00A22411"/>
    <w:rPr>
      <w:lang w:val="x-none"/>
    </w:rPr>
  </w:style>
  <w:style w:type="character" w:customStyle="1" w:styleId="BrdtekstTegn">
    <w:name w:val="Brødtekst Tegn"/>
    <w:link w:val="Brdtekst"/>
    <w:uiPriority w:val="2"/>
    <w:rsid w:val="00A22411"/>
    <w:rPr>
      <w:rFonts w:ascii="Arial" w:hAnsi="Arial"/>
      <w:sz w:val="22"/>
      <w:szCs w:val="22"/>
      <w:lang w:eastAsia="en-US"/>
    </w:rPr>
  </w:style>
  <w:style w:type="character" w:customStyle="1" w:styleId="Overskrift3Tegn">
    <w:name w:val="Overskrift 3 Tegn"/>
    <w:link w:val="Overskrift3"/>
    <w:uiPriority w:val="9"/>
    <w:rsid w:val="00EF735D"/>
    <w:rPr>
      <w:rFonts w:ascii="Arial" w:eastAsia="Times New Roman" w:hAnsi="Arial" w:cs="Times New Roman"/>
      <w:bCs/>
      <w:sz w:val="24"/>
      <w:szCs w:val="22"/>
      <w:lang w:eastAsia="en-US"/>
    </w:rPr>
  </w:style>
  <w:style w:type="character" w:customStyle="1" w:styleId="Overskrift4Tegn">
    <w:name w:val="Overskrift 4 Tegn"/>
    <w:link w:val="Overskrift4"/>
    <w:uiPriority w:val="9"/>
    <w:semiHidden/>
    <w:rsid w:val="009A7D44"/>
    <w:rPr>
      <w:rFonts w:ascii="Cambria" w:eastAsia="Times New Roman" w:hAnsi="Cambria" w:cs="Times New Roman"/>
      <w:b/>
      <w:bCs/>
      <w:i/>
      <w:iCs/>
      <w:color w:val="ED9725"/>
      <w:sz w:val="22"/>
      <w:szCs w:val="22"/>
      <w:lang w:eastAsia="en-US"/>
    </w:rPr>
  </w:style>
  <w:style w:type="paragraph" w:styleId="Overskriftforinnholdsfortegnelse">
    <w:name w:val="TOC Heading"/>
    <w:basedOn w:val="Overskrift1"/>
    <w:next w:val="Normal"/>
    <w:uiPriority w:val="39"/>
    <w:semiHidden/>
    <w:unhideWhenUsed/>
    <w:qFormat/>
    <w:rsid w:val="00AA478F"/>
    <w:pPr>
      <w:keepLines/>
      <w:spacing w:before="480" w:after="0" w:line="276" w:lineRule="auto"/>
      <w:outlineLvl w:val="9"/>
    </w:pPr>
    <w:rPr>
      <w:kern w:val="0"/>
      <w:szCs w:val="28"/>
      <w:lang w:eastAsia="nb-NO"/>
    </w:rPr>
  </w:style>
  <w:style w:type="paragraph" w:styleId="INNH1">
    <w:name w:val="toc 1"/>
    <w:basedOn w:val="Normal"/>
    <w:next w:val="Normal"/>
    <w:autoRedefine/>
    <w:uiPriority w:val="39"/>
    <w:unhideWhenUsed/>
    <w:rsid w:val="006A77A8"/>
    <w:pPr>
      <w:spacing w:after="100"/>
    </w:pPr>
  </w:style>
  <w:style w:type="paragraph" w:styleId="INNH2">
    <w:name w:val="toc 2"/>
    <w:basedOn w:val="Normal"/>
    <w:next w:val="Normal"/>
    <w:autoRedefine/>
    <w:uiPriority w:val="39"/>
    <w:unhideWhenUsed/>
    <w:rsid w:val="006A77A8"/>
    <w:pPr>
      <w:spacing w:after="100"/>
      <w:ind w:left="220"/>
    </w:pPr>
  </w:style>
  <w:style w:type="paragraph" w:styleId="INNH3">
    <w:name w:val="toc 3"/>
    <w:basedOn w:val="Normal"/>
    <w:next w:val="Normal"/>
    <w:autoRedefine/>
    <w:uiPriority w:val="39"/>
    <w:unhideWhenUsed/>
    <w:rsid w:val="002F1E24"/>
    <w:pPr>
      <w:spacing w:after="100" w:line="276" w:lineRule="auto"/>
      <w:ind w:left="440"/>
    </w:pPr>
    <w:rPr>
      <w:rFonts w:ascii="Calibri" w:eastAsia="Times New Roman" w:hAnsi="Calibri"/>
      <w:lang w:eastAsia="nb-NO"/>
    </w:rPr>
  </w:style>
  <w:style w:type="paragraph" w:customStyle="1" w:styleId="Punktmerketliste">
    <w:name w:val="Punktmerket liste"/>
    <w:basedOn w:val="Normal"/>
    <w:uiPriority w:val="26"/>
    <w:unhideWhenUsed/>
    <w:qFormat/>
    <w:rsid w:val="00816738"/>
    <w:pPr>
      <w:numPr>
        <w:numId w:val="19"/>
      </w:numPr>
      <w:tabs>
        <w:tab w:val="left" w:pos="397"/>
      </w:tabs>
      <w:contextualSpacing/>
    </w:pPr>
  </w:style>
  <w:style w:type="paragraph" w:customStyle="1" w:styleId="Punktmerketliste2">
    <w:name w:val="Punktmerket liste 2"/>
    <w:basedOn w:val="Normal"/>
    <w:uiPriority w:val="26"/>
    <w:unhideWhenUsed/>
    <w:qFormat/>
    <w:rsid w:val="00816738"/>
    <w:pPr>
      <w:numPr>
        <w:numId w:val="20"/>
      </w:numPr>
      <w:tabs>
        <w:tab w:val="left" w:pos="794"/>
      </w:tabs>
      <w:contextualSpacing/>
    </w:pPr>
  </w:style>
  <w:style w:type="paragraph" w:customStyle="1" w:styleId="Punktmerketliste3">
    <w:name w:val="Punktmerket liste 3"/>
    <w:basedOn w:val="Normal"/>
    <w:uiPriority w:val="26"/>
    <w:unhideWhenUsed/>
    <w:qFormat/>
    <w:rsid w:val="00816738"/>
    <w:pPr>
      <w:numPr>
        <w:numId w:val="21"/>
      </w:numPr>
      <w:tabs>
        <w:tab w:val="left" w:pos="1191"/>
      </w:tabs>
      <w:contextualSpacing/>
    </w:pPr>
  </w:style>
  <w:style w:type="paragraph" w:styleId="Liste">
    <w:name w:val="List"/>
    <w:basedOn w:val="Normal"/>
    <w:uiPriority w:val="23"/>
    <w:unhideWhenUsed/>
    <w:qFormat/>
    <w:rsid w:val="00D55640"/>
    <w:pPr>
      <w:ind w:left="397" w:hanging="397"/>
      <w:contextualSpacing/>
    </w:pPr>
  </w:style>
  <w:style w:type="paragraph" w:styleId="Liste-forts2">
    <w:name w:val="List Continue 2"/>
    <w:basedOn w:val="Normal"/>
    <w:uiPriority w:val="24"/>
    <w:unhideWhenUsed/>
    <w:qFormat/>
    <w:rsid w:val="005A6A13"/>
    <w:pPr>
      <w:ind w:left="794"/>
      <w:contextualSpacing/>
    </w:pPr>
  </w:style>
  <w:style w:type="paragraph" w:styleId="Nummerertliste">
    <w:name w:val="List Number"/>
    <w:basedOn w:val="Normal"/>
    <w:uiPriority w:val="27"/>
    <w:unhideWhenUsed/>
    <w:qFormat/>
    <w:rsid w:val="00816738"/>
    <w:pPr>
      <w:numPr>
        <w:numId w:val="14"/>
      </w:numPr>
      <w:contextualSpacing/>
    </w:pPr>
  </w:style>
  <w:style w:type="paragraph" w:styleId="Liste2">
    <w:name w:val="List 2"/>
    <w:basedOn w:val="Normal"/>
    <w:uiPriority w:val="23"/>
    <w:unhideWhenUsed/>
    <w:qFormat/>
    <w:rsid w:val="00D55640"/>
    <w:pPr>
      <w:ind w:left="794" w:hanging="397"/>
      <w:contextualSpacing/>
    </w:pPr>
  </w:style>
  <w:style w:type="paragraph" w:styleId="Nummerertliste3">
    <w:name w:val="List Number 3"/>
    <w:basedOn w:val="Normal"/>
    <w:uiPriority w:val="27"/>
    <w:unhideWhenUsed/>
    <w:qFormat/>
    <w:rsid w:val="00816738"/>
    <w:pPr>
      <w:numPr>
        <w:numId w:val="16"/>
      </w:numPr>
      <w:contextualSpacing/>
    </w:pPr>
  </w:style>
  <w:style w:type="paragraph" w:styleId="Liste-forts">
    <w:name w:val="List Continue"/>
    <w:basedOn w:val="Normal"/>
    <w:uiPriority w:val="24"/>
    <w:unhideWhenUsed/>
    <w:qFormat/>
    <w:rsid w:val="005A6A13"/>
    <w:pPr>
      <w:ind w:left="397"/>
      <w:contextualSpacing/>
    </w:pPr>
  </w:style>
  <w:style w:type="paragraph" w:styleId="Liste3">
    <w:name w:val="List 3"/>
    <w:basedOn w:val="Normal"/>
    <w:uiPriority w:val="23"/>
    <w:unhideWhenUsed/>
    <w:qFormat/>
    <w:rsid w:val="005A6A13"/>
    <w:pPr>
      <w:ind w:left="1191" w:hanging="397"/>
      <w:contextualSpacing/>
    </w:pPr>
  </w:style>
  <w:style w:type="paragraph" w:styleId="Liste-forts3">
    <w:name w:val="List Continue 3"/>
    <w:basedOn w:val="Normal"/>
    <w:uiPriority w:val="24"/>
    <w:unhideWhenUsed/>
    <w:qFormat/>
    <w:rsid w:val="005A6A13"/>
    <w:pPr>
      <w:ind w:left="1191"/>
      <w:contextualSpacing/>
    </w:pPr>
  </w:style>
  <w:style w:type="paragraph" w:styleId="Nummerertliste2">
    <w:name w:val="List Number 2"/>
    <w:basedOn w:val="Normal"/>
    <w:uiPriority w:val="27"/>
    <w:unhideWhenUsed/>
    <w:qFormat/>
    <w:rsid w:val="00816738"/>
    <w:pPr>
      <w:numPr>
        <w:numId w:val="15"/>
      </w:numPr>
      <w:contextualSpacing/>
    </w:pPr>
  </w:style>
  <w:style w:type="paragraph" w:customStyle="1" w:styleId="Punktmerketliste4">
    <w:name w:val="Punktmerket liste 4"/>
    <w:basedOn w:val="Normal"/>
    <w:uiPriority w:val="26"/>
    <w:unhideWhenUsed/>
    <w:rsid w:val="00816738"/>
    <w:pPr>
      <w:numPr>
        <w:numId w:val="22"/>
      </w:numPr>
      <w:contextualSpacing/>
    </w:pPr>
  </w:style>
  <w:style w:type="paragraph" w:customStyle="1" w:styleId="Punktmerketliste5">
    <w:name w:val="Punktmerket liste 5"/>
    <w:basedOn w:val="Normal"/>
    <w:uiPriority w:val="26"/>
    <w:unhideWhenUsed/>
    <w:rsid w:val="00816738"/>
    <w:pPr>
      <w:numPr>
        <w:numId w:val="23"/>
      </w:numPr>
      <w:contextualSpacing/>
    </w:pPr>
  </w:style>
  <w:style w:type="paragraph" w:styleId="Nummerertliste4">
    <w:name w:val="List Number 4"/>
    <w:basedOn w:val="Normal"/>
    <w:uiPriority w:val="27"/>
    <w:unhideWhenUsed/>
    <w:rsid w:val="00816738"/>
    <w:pPr>
      <w:numPr>
        <w:numId w:val="17"/>
      </w:numPr>
      <w:contextualSpacing/>
    </w:pPr>
  </w:style>
  <w:style w:type="paragraph" w:styleId="Nummerertliste5">
    <w:name w:val="List Number 5"/>
    <w:basedOn w:val="Normal"/>
    <w:uiPriority w:val="27"/>
    <w:unhideWhenUsed/>
    <w:rsid w:val="00816738"/>
    <w:pPr>
      <w:numPr>
        <w:numId w:val="18"/>
      </w:numPr>
      <w:contextualSpacing/>
    </w:pPr>
  </w:style>
  <w:style w:type="paragraph" w:styleId="Liste-forts4">
    <w:name w:val="List Continue 4"/>
    <w:basedOn w:val="Normal"/>
    <w:uiPriority w:val="24"/>
    <w:unhideWhenUsed/>
    <w:rsid w:val="004B2E58"/>
    <w:pPr>
      <w:ind w:left="1588"/>
      <w:contextualSpacing/>
    </w:pPr>
  </w:style>
  <w:style w:type="paragraph" w:styleId="Liste4">
    <w:name w:val="List 4"/>
    <w:basedOn w:val="Normal"/>
    <w:uiPriority w:val="23"/>
    <w:unhideWhenUsed/>
    <w:rsid w:val="004B2E58"/>
    <w:pPr>
      <w:ind w:left="1588" w:hanging="397"/>
      <w:contextualSpacing/>
    </w:pPr>
  </w:style>
  <w:style w:type="paragraph" w:styleId="Liste5">
    <w:name w:val="List 5"/>
    <w:basedOn w:val="Normal"/>
    <w:uiPriority w:val="23"/>
    <w:unhideWhenUsed/>
    <w:rsid w:val="004B2E58"/>
    <w:pPr>
      <w:ind w:left="1985" w:hanging="397"/>
      <w:contextualSpacing/>
    </w:pPr>
  </w:style>
  <w:style w:type="paragraph" w:styleId="Liste-forts5">
    <w:name w:val="List Continue 5"/>
    <w:basedOn w:val="Normal"/>
    <w:uiPriority w:val="24"/>
    <w:unhideWhenUsed/>
    <w:rsid w:val="004B2E58"/>
    <w:pPr>
      <w:ind w:left="1985"/>
      <w:contextualSpacing/>
    </w:pPr>
  </w:style>
  <w:style w:type="paragraph" w:styleId="Tittel">
    <w:name w:val="Title"/>
    <w:basedOn w:val="Normal"/>
    <w:next w:val="Normal"/>
    <w:link w:val="TittelTegn"/>
    <w:uiPriority w:val="10"/>
    <w:rsid w:val="00F81394"/>
    <w:pPr>
      <w:outlineLvl w:val="0"/>
    </w:pPr>
    <w:rPr>
      <w:rFonts w:eastAsia="Times New Roman"/>
      <w:b/>
      <w:bCs/>
      <w:kern w:val="28"/>
      <w:sz w:val="28"/>
      <w:szCs w:val="32"/>
      <w:lang w:val="x-none"/>
    </w:rPr>
  </w:style>
  <w:style w:type="character" w:customStyle="1" w:styleId="TittelTegn">
    <w:name w:val="Tittel Tegn"/>
    <w:link w:val="Tittel"/>
    <w:uiPriority w:val="10"/>
    <w:rsid w:val="00F81394"/>
    <w:rPr>
      <w:rFonts w:ascii="Arial" w:eastAsia="Times New Roman" w:hAnsi="Arial"/>
      <w:b/>
      <w:bCs/>
      <w:kern w:val="28"/>
      <w:sz w:val="28"/>
      <w:szCs w:val="32"/>
      <w:lang w:eastAsia="en-US"/>
    </w:rPr>
  </w:style>
  <w:style w:type="paragraph" w:customStyle="1" w:styleId="Default">
    <w:name w:val="Default"/>
    <w:rsid w:val="005620D5"/>
    <w:pPr>
      <w:autoSpaceDE w:val="0"/>
      <w:autoSpaceDN w:val="0"/>
      <w:adjustRightInd w:val="0"/>
    </w:pPr>
    <w:rPr>
      <w:rFonts w:ascii="Arial" w:hAnsi="Arial" w:cs="Arial"/>
      <w:color w:val="000000"/>
      <w:sz w:val="24"/>
      <w:szCs w:val="24"/>
      <w:lang w:val="nn-NO"/>
    </w:rPr>
  </w:style>
  <w:style w:type="paragraph" w:styleId="Bobletekst">
    <w:name w:val="Balloon Text"/>
    <w:basedOn w:val="Normal"/>
    <w:link w:val="BobletekstTegn"/>
    <w:uiPriority w:val="99"/>
    <w:semiHidden/>
    <w:unhideWhenUsed/>
    <w:rsid w:val="00AE3D9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E3D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mund\Documents\Firmamappe\Klepp%20kommune\Maler\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AC868-79C7-4704-A977-29F3C48D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Template>
  <TotalTime>1</TotalTime>
  <Pages>3</Pages>
  <Words>1420</Words>
  <Characters>7527</Characters>
  <Application>Microsoft Office Word</Application>
  <DocSecurity>4</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Privat</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Ommund Bakkevold</dc:creator>
  <cp:keywords/>
  <cp:lastModifiedBy>Ann Tjåland</cp:lastModifiedBy>
  <cp:revision>2</cp:revision>
  <cp:lastPrinted>2019-10-15T09:00:00Z</cp:lastPrinted>
  <dcterms:created xsi:type="dcterms:W3CDTF">2020-03-10T09:23:00Z</dcterms:created>
  <dcterms:modified xsi:type="dcterms:W3CDTF">2020-03-10T09:23:00Z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A Id">
    <vt:lpwstr>170000036000-170000036000-P-1-B-R-DOK-X-3</vt:lpwstr>
  </property>
  <property fmtid="{D5CDD505-2E9C-101B-9397-08002B2CF9AE}" pid="3" name="ESA Filnavn">
    <vt:lpwstr>w:\TEMP\170000036000.BR2</vt:lpwstr>
  </property>
  <property fmtid="{D5CDD505-2E9C-101B-9397-08002B2CF9AE}" pid="4" name="ESA Connect">
    <vt:lpwstr>eia-rodPnsm/r8m9180b,w1r0hbk5/OpEtO,M8MdYrMsQaNeg1W0E:a0xebv5sarl/Q:RtchV9T0JEMl0SRUMnWGxBWlRKaGNpTkJVaFpJOWFVeXV6RUl4T0x3WUhMdTEE,1tZpl/VkThOr2w4bk849D86/Ts2wTP1oz-z1Th0tj:t/mr,s1v1e000:a0e1,ena,rodPus</vt:lpwstr>
  </property>
  <property fmtid="{D5CDD505-2E9C-101B-9397-08002B2CF9AE}" pid="5" name="ESA Timestamp">
    <vt:lpwstr>27.04.2017 15:41:59</vt:lpwstr>
  </property>
  <property fmtid="{D5CDD505-2E9C-101B-9397-08002B2CF9AE}" pid="6" name="eSakGenerert">
    <vt:lpwstr>ESA8WEB</vt:lpwstr>
  </property>
  <property fmtid="{D5CDD505-2E9C-101B-9397-08002B2CF9AE}" pid="7" name="eSakWebDavMac">
    <vt:lpwstr>170000036000.docx</vt:lpwstr>
  </property>
  <property fmtid="{D5CDD505-2E9C-101B-9397-08002B2CF9AE}" pid="8" name="eSakWebDavUrl">
    <vt:lpwstr>/170000036000.docx</vt:lpwstr>
  </property>
  <property fmtid="{D5CDD505-2E9C-101B-9397-08002B2CF9AE}" pid="9" name="eSakOppgaver-1">
    <vt:lpwstr>-1|0|0|Arkiver og lukk@176|1|0|Ferdig, ekspederes elektronisk med SvarUt eller E-post@140|1|0|Ferdig, ekspederes internt og/el. e-post manuelt@148|0|1|Ferdig. Sendes leiar/rådm for godkjenning@165|1|0|Tilknyttet vedlegg settes til status F@170|1|0|Arkiver</vt:lpwstr>
  </property>
  <property fmtid="{D5CDD505-2E9C-101B-9397-08002B2CF9AE}" pid="10" name="eSakOppgaver-2">
    <vt:lpwstr> sendt e-post fra Outlook</vt:lpwstr>
  </property>
</Properties>
</file>